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1347A" w14:textId="566A0287" w:rsidR="002649BE" w:rsidRDefault="002B0F10" w:rsidP="002B0F10">
      <w:pPr>
        <w:jc w:val="center"/>
        <w:rPr>
          <w:b/>
          <w:szCs w:val="22"/>
        </w:rPr>
      </w:pPr>
      <w:r w:rsidRPr="002B0F10">
        <w:rPr>
          <w:b/>
          <w:szCs w:val="22"/>
        </w:rPr>
        <w:t xml:space="preserve">DEMANDE DE </w:t>
      </w:r>
      <w:r w:rsidR="002369A2">
        <w:rPr>
          <w:b/>
          <w:szCs w:val="22"/>
        </w:rPr>
        <w:t>CHANGEMENT</w:t>
      </w:r>
      <w:r w:rsidRPr="002B0F10">
        <w:rPr>
          <w:b/>
          <w:szCs w:val="22"/>
        </w:rPr>
        <w:t xml:space="preserve"> DU MODE DE TENUE D</w:t>
      </w:r>
      <w:r w:rsidR="002369A2">
        <w:rPr>
          <w:b/>
          <w:szCs w:val="22"/>
        </w:rPr>
        <w:t xml:space="preserve">’UNE </w:t>
      </w:r>
      <w:r w:rsidRPr="002B0F10">
        <w:rPr>
          <w:b/>
          <w:szCs w:val="22"/>
        </w:rPr>
        <w:t>AUDIENCE</w:t>
      </w:r>
    </w:p>
    <w:p w14:paraId="4046AC87" w14:textId="77777777" w:rsidR="00595F9A" w:rsidRDefault="00595F9A" w:rsidP="002B0F10">
      <w:pPr>
        <w:jc w:val="center"/>
        <w:rPr>
          <w:b/>
          <w:szCs w:val="22"/>
        </w:rPr>
      </w:pPr>
    </w:p>
    <w:tbl>
      <w:tblPr>
        <w:tblW w:w="95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6E15D0" w:rsidRPr="000E5077" w14:paraId="3D947C51" w14:textId="77777777" w:rsidTr="00BC2BDC">
        <w:trPr>
          <w:cantSplit/>
        </w:trPr>
        <w:tc>
          <w:tcPr>
            <w:tcW w:w="9513" w:type="dxa"/>
            <w:shd w:val="clear" w:color="auto" w:fill="D9D9D9" w:themeFill="background1" w:themeFillShade="D9"/>
            <w:hideMark/>
          </w:tcPr>
          <w:p w14:paraId="6AC5B3ED" w14:textId="697DCDBE" w:rsidR="006E15D0" w:rsidRPr="000E5077" w:rsidRDefault="006E15D0" w:rsidP="00FD22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Section 1 : </w:t>
            </w:r>
            <w:r w:rsidR="00FD22BD" w:rsidRPr="00FD22BD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artie qui fait la demande</w:t>
            </w:r>
          </w:p>
        </w:tc>
      </w:tr>
      <w:tr w:rsidR="00FD22BD" w:rsidRPr="000E5077" w14:paraId="4738B989" w14:textId="77777777" w:rsidTr="00723E88">
        <w:trPr>
          <w:cantSplit/>
          <w:trHeight w:val="558"/>
        </w:trPr>
        <w:tc>
          <w:tcPr>
            <w:tcW w:w="9513" w:type="dxa"/>
            <w:vAlign w:val="center"/>
            <w:hideMark/>
          </w:tcPr>
          <w:p w14:paraId="6340C7AA" w14:textId="7666BA1D" w:rsidR="00FD22BD" w:rsidRPr="000E5077" w:rsidRDefault="00FD22BD" w:rsidP="00647F36">
            <w:pPr>
              <w:pStyle w:val="En-tte"/>
              <w:tabs>
                <w:tab w:val="left" w:pos="708"/>
              </w:tabs>
            </w:pPr>
            <w:r>
              <w:t>Nom de la partie</w:t>
            </w:r>
            <w:r w:rsidRPr="000E5077">
              <w:t xml:space="preserve"> : </w:t>
            </w:r>
            <w:r w:rsidR="00647F3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47F36">
              <w:instrText xml:space="preserve"> FORMTEXT </w:instrText>
            </w:r>
            <w:r w:rsidR="00647F36">
              <w:fldChar w:fldCharType="separate"/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fldChar w:fldCharType="end"/>
            </w:r>
          </w:p>
        </w:tc>
      </w:tr>
    </w:tbl>
    <w:p w14:paraId="45E87FD5" w14:textId="77777777" w:rsidR="006E15D0" w:rsidRDefault="006E15D0" w:rsidP="006E15D0">
      <w:pPr>
        <w:rPr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2B0F10" w14:paraId="65D3BAB1" w14:textId="77777777" w:rsidTr="007C572C">
        <w:trPr>
          <w:trHeight w:val="397"/>
        </w:trPr>
        <w:tc>
          <w:tcPr>
            <w:tcW w:w="9465" w:type="dxa"/>
            <w:gridSpan w:val="2"/>
            <w:shd w:val="clear" w:color="auto" w:fill="DBDBDB" w:themeFill="accent3" w:themeFillTint="66"/>
            <w:vAlign w:val="center"/>
          </w:tcPr>
          <w:p w14:paraId="67B6AB3A" w14:textId="6C07D8E1" w:rsidR="002B0F10" w:rsidRDefault="002B0F10" w:rsidP="006E15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  <w:r w:rsidR="006C7E0F">
              <w:rPr>
                <w:b/>
                <w:szCs w:val="22"/>
              </w:rPr>
              <w:t>ection</w:t>
            </w:r>
            <w:r>
              <w:rPr>
                <w:b/>
                <w:szCs w:val="22"/>
              </w:rPr>
              <w:t xml:space="preserve"> </w:t>
            </w:r>
            <w:r w:rsidR="006E15D0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 xml:space="preserve"> : </w:t>
            </w:r>
            <w:r w:rsidR="00A01662">
              <w:rPr>
                <w:b/>
                <w:szCs w:val="22"/>
              </w:rPr>
              <w:t>Numéro(s) de(s) dossier(s)</w:t>
            </w:r>
          </w:p>
        </w:tc>
      </w:tr>
      <w:tr w:rsidR="000F3B90" w14:paraId="30AEB603" w14:textId="77777777" w:rsidTr="007C572C">
        <w:trPr>
          <w:trHeight w:val="397"/>
        </w:trPr>
        <w:tc>
          <w:tcPr>
            <w:tcW w:w="4732" w:type="dxa"/>
            <w:vAlign w:val="center"/>
          </w:tcPr>
          <w:p w14:paraId="00C38B09" w14:textId="34CBEC34" w:rsidR="000F3B90" w:rsidRDefault="00562342" w:rsidP="0056234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4733" w:type="dxa"/>
            <w:vAlign w:val="center"/>
          </w:tcPr>
          <w:p w14:paraId="68B9884C" w14:textId="573E40E6" w:rsidR="000F3B90" w:rsidRDefault="00EC440C" w:rsidP="007C572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"/>
          </w:p>
        </w:tc>
      </w:tr>
      <w:tr w:rsidR="000F3B90" w14:paraId="4E1E0E40" w14:textId="77777777" w:rsidTr="007C572C">
        <w:trPr>
          <w:trHeight w:val="397"/>
        </w:trPr>
        <w:tc>
          <w:tcPr>
            <w:tcW w:w="4732" w:type="dxa"/>
            <w:vAlign w:val="center"/>
          </w:tcPr>
          <w:p w14:paraId="3D97D4EE" w14:textId="215CA166" w:rsidR="000F3B90" w:rsidRDefault="00EC440C" w:rsidP="007C572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4733" w:type="dxa"/>
            <w:vAlign w:val="center"/>
          </w:tcPr>
          <w:p w14:paraId="04D08229" w14:textId="2344FA68" w:rsidR="000F3B90" w:rsidRDefault="00EC440C" w:rsidP="007C572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"/>
          </w:p>
        </w:tc>
      </w:tr>
      <w:tr w:rsidR="00592A08" w14:paraId="2F872260" w14:textId="77777777" w:rsidTr="00A01662">
        <w:trPr>
          <w:trHeight w:val="397"/>
        </w:trPr>
        <w:tc>
          <w:tcPr>
            <w:tcW w:w="4732" w:type="dxa"/>
            <w:vAlign w:val="center"/>
          </w:tcPr>
          <w:p w14:paraId="243A8E21" w14:textId="739BDB4E" w:rsidR="00592A08" w:rsidRDefault="00EC440C" w:rsidP="00A0166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4733" w:type="dxa"/>
            <w:vAlign w:val="center"/>
          </w:tcPr>
          <w:p w14:paraId="756B46C6" w14:textId="02E48503" w:rsidR="00592A08" w:rsidRDefault="00EC440C" w:rsidP="00A0166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5"/>
          </w:p>
        </w:tc>
      </w:tr>
      <w:tr w:rsidR="00592A08" w14:paraId="4B522E75" w14:textId="77777777" w:rsidTr="00A01662">
        <w:trPr>
          <w:trHeight w:val="397"/>
        </w:trPr>
        <w:tc>
          <w:tcPr>
            <w:tcW w:w="4732" w:type="dxa"/>
            <w:vAlign w:val="center"/>
          </w:tcPr>
          <w:p w14:paraId="6E3E8DDF" w14:textId="4A78F744" w:rsidR="00592A08" w:rsidRDefault="00EC440C" w:rsidP="00A0166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4733" w:type="dxa"/>
            <w:vAlign w:val="center"/>
          </w:tcPr>
          <w:p w14:paraId="70D58B69" w14:textId="745637C7" w:rsidR="00592A08" w:rsidRDefault="00EC440C" w:rsidP="00A0166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7"/>
          </w:p>
        </w:tc>
      </w:tr>
    </w:tbl>
    <w:p w14:paraId="6B644DFA" w14:textId="77777777" w:rsidR="002B0F10" w:rsidRDefault="002B0F10" w:rsidP="002B0F10">
      <w:pPr>
        <w:jc w:val="both"/>
        <w:rPr>
          <w:b/>
          <w:szCs w:val="22"/>
        </w:rPr>
      </w:pPr>
    </w:p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C572C" w14:paraId="0B2BE6A0" w14:textId="77777777" w:rsidTr="007E1B28">
        <w:trPr>
          <w:trHeight w:val="397"/>
        </w:trPr>
        <w:tc>
          <w:tcPr>
            <w:tcW w:w="9468" w:type="dxa"/>
            <w:shd w:val="clear" w:color="auto" w:fill="DBDBDB" w:themeFill="accent3" w:themeFillTint="66"/>
            <w:vAlign w:val="center"/>
          </w:tcPr>
          <w:p w14:paraId="0550E348" w14:textId="2E198C21" w:rsidR="007C572C" w:rsidRDefault="000E5077" w:rsidP="007C5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Section</w:t>
            </w:r>
            <w:r w:rsidR="006E15D0">
              <w:rPr>
                <w:b/>
                <w:szCs w:val="22"/>
              </w:rPr>
              <w:t xml:space="preserve"> 3</w:t>
            </w:r>
            <w:r w:rsidR="007C572C">
              <w:rPr>
                <w:b/>
                <w:szCs w:val="22"/>
              </w:rPr>
              <w:t> : Audience</w:t>
            </w:r>
          </w:p>
        </w:tc>
      </w:tr>
      <w:tr w:rsidR="000E5077" w:rsidRPr="000E5077" w14:paraId="76430D9D" w14:textId="77777777" w:rsidTr="007E1B28">
        <w:trPr>
          <w:trHeight w:val="397"/>
        </w:trPr>
        <w:tc>
          <w:tcPr>
            <w:tcW w:w="9468" w:type="dxa"/>
            <w:vAlign w:val="center"/>
          </w:tcPr>
          <w:p w14:paraId="2D321B03" w14:textId="5A76D985" w:rsidR="000E5077" w:rsidRPr="000E5077" w:rsidRDefault="000E5077" w:rsidP="00562342">
            <w:pPr>
              <w:rPr>
                <w:b/>
                <w:szCs w:val="20"/>
              </w:rPr>
            </w:pPr>
            <w:r w:rsidRPr="000E5077">
              <w:rPr>
                <w:b/>
                <w:szCs w:val="20"/>
              </w:rPr>
              <w:t xml:space="preserve">Date de convocation : </w:t>
            </w:r>
            <w:r w:rsidR="00562342">
              <w:rPr>
                <w:b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e9"/>
            <w:r w:rsidR="00562342">
              <w:rPr>
                <w:b/>
                <w:szCs w:val="20"/>
              </w:rPr>
              <w:instrText xml:space="preserve"> FORMTEXT </w:instrText>
            </w:r>
            <w:r w:rsidR="00562342">
              <w:rPr>
                <w:b/>
                <w:szCs w:val="20"/>
              </w:rPr>
            </w:r>
            <w:r w:rsidR="00562342">
              <w:rPr>
                <w:b/>
                <w:szCs w:val="20"/>
              </w:rPr>
              <w:fldChar w:fldCharType="separate"/>
            </w:r>
            <w:r w:rsidR="00562342">
              <w:rPr>
                <w:b/>
                <w:noProof/>
                <w:szCs w:val="20"/>
              </w:rPr>
              <w:t> </w:t>
            </w:r>
            <w:r w:rsidR="00562342">
              <w:rPr>
                <w:b/>
                <w:noProof/>
                <w:szCs w:val="20"/>
              </w:rPr>
              <w:t> </w:t>
            </w:r>
            <w:r w:rsidR="00562342">
              <w:rPr>
                <w:b/>
                <w:noProof/>
                <w:szCs w:val="20"/>
              </w:rPr>
              <w:t> </w:t>
            </w:r>
            <w:r w:rsidR="00562342">
              <w:rPr>
                <w:b/>
                <w:noProof/>
                <w:szCs w:val="20"/>
              </w:rPr>
              <w:t> </w:t>
            </w:r>
            <w:r w:rsidR="00562342">
              <w:rPr>
                <w:b/>
                <w:noProof/>
                <w:szCs w:val="20"/>
              </w:rPr>
              <w:t> </w:t>
            </w:r>
            <w:r w:rsidR="00562342">
              <w:rPr>
                <w:b/>
                <w:szCs w:val="20"/>
              </w:rPr>
              <w:fldChar w:fldCharType="end"/>
            </w:r>
            <w:bookmarkEnd w:id="8"/>
          </w:p>
        </w:tc>
      </w:tr>
      <w:tr w:rsidR="000E5077" w:rsidRPr="000E5077" w14:paraId="37E51352" w14:textId="77777777" w:rsidTr="007E1B28">
        <w:trPr>
          <w:trHeight w:val="397"/>
        </w:trPr>
        <w:tc>
          <w:tcPr>
            <w:tcW w:w="9468" w:type="dxa"/>
            <w:vAlign w:val="center"/>
          </w:tcPr>
          <w:p w14:paraId="75C35D19" w14:textId="77777777" w:rsidR="000E5077" w:rsidRDefault="000E5077" w:rsidP="00181648">
            <w:pPr>
              <w:rPr>
                <w:b/>
                <w:szCs w:val="20"/>
              </w:rPr>
            </w:pPr>
            <w:r w:rsidRPr="000E5077">
              <w:rPr>
                <w:b/>
                <w:szCs w:val="20"/>
              </w:rPr>
              <w:t>Mode souhaité pour la tenue de l’audience :</w:t>
            </w:r>
            <w:r w:rsidR="00610851">
              <w:rPr>
                <w:b/>
                <w:szCs w:val="20"/>
              </w:rPr>
              <w:t xml:space="preserve"> </w:t>
            </w:r>
          </w:p>
          <w:p w14:paraId="62D77CBE" w14:textId="759E9095" w:rsidR="00610851" w:rsidRDefault="00D50E02" w:rsidP="00181648">
            <w:pPr>
              <w:rPr>
                <w:b/>
                <w:szCs w:val="20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bookmarkEnd w:id="9"/>
            <w:r w:rsidR="00610851">
              <w:rPr>
                <w:rFonts w:eastAsiaTheme="minorHAnsi"/>
                <w:szCs w:val="22"/>
                <w:lang w:eastAsia="en-US"/>
              </w:rPr>
              <w:t xml:space="preserve"> virtuel</w:t>
            </w:r>
          </w:p>
          <w:p w14:paraId="7FD97E2E" w14:textId="52394071" w:rsidR="00610851" w:rsidRDefault="00D50E02" w:rsidP="00181648">
            <w:pPr>
              <w:rPr>
                <w:b/>
                <w:szCs w:val="20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bookmarkEnd w:id="10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610851">
              <w:rPr>
                <w:rFonts w:eastAsiaTheme="minorHAnsi"/>
                <w:szCs w:val="22"/>
                <w:lang w:eastAsia="en-US"/>
              </w:rPr>
              <w:t>hybride</w:t>
            </w:r>
          </w:p>
          <w:p w14:paraId="57DC4237" w14:textId="0C05C75C" w:rsidR="00610851" w:rsidRPr="000E5077" w:rsidRDefault="00D50E02" w:rsidP="00D50E02">
            <w:pPr>
              <w:rPr>
                <w:b/>
                <w:szCs w:val="20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3"/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bookmarkEnd w:id="11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610851">
              <w:rPr>
                <w:rFonts w:eastAsiaTheme="minorHAnsi"/>
                <w:szCs w:val="22"/>
                <w:lang w:eastAsia="en-US"/>
              </w:rPr>
              <w:t>en personne</w:t>
            </w:r>
          </w:p>
        </w:tc>
      </w:tr>
      <w:tr w:rsidR="00FD22BD" w:rsidRPr="000E5077" w14:paraId="633B7ABC" w14:textId="77777777" w:rsidTr="007E1B28">
        <w:trPr>
          <w:trHeight w:val="397"/>
        </w:trPr>
        <w:tc>
          <w:tcPr>
            <w:tcW w:w="9468" w:type="dxa"/>
            <w:vAlign w:val="center"/>
          </w:tcPr>
          <w:p w14:paraId="67ADC8BB" w14:textId="7A7337D8" w:rsidR="00FD22BD" w:rsidRPr="00FD22BD" w:rsidRDefault="00FD22BD" w:rsidP="0018164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Consentement des parties</w:t>
            </w:r>
          </w:p>
          <w:p w14:paraId="61AC8246" w14:textId="086C9223" w:rsidR="00FD22BD" w:rsidRPr="00FD22BD" w:rsidRDefault="00FD22BD" w:rsidP="00181648">
            <w:pPr>
              <w:rPr>
                <w:szCs w:val="20"/>
              </w:rPr>
            </w:pPr>
            <w:r>
              <w:rPr>
                <w:szCs w:val="20"/>
              </w:rPr>
              <w:t>Nom de la partie </w:t>
            </w:r>
            <w:r w:rsidR="000F6F68">
              <w:rPr>
                <w:szCs w:val="20"/>
              </w:rPr>
              <w:t xml:space="preserve">et identification du </w:t>
            </w:r>
            <w:r w:rsidR="00601C05">
              <w:rPr>
                <w:szCs w:val="20"/>
              </w:rPr>
              <w:t>représentant</w:t>
            </w:r>
            <w:r w:rsidR="000F6F6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: </w:t>
            </w:r>
            <w:r w:rsidR="00647F36"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647F36">
              <w:instrText xml:space="preserve"> FORMTEXT </w:instrText>
            </w:r>
            <w:r w:rsidR="00647F36">
              <w:fldChar w:fldCharType="separate"/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fldChar w:fldCharType="end"/>
            </w:r>
          </w:p>
          <w:p w14:paraId="5F41A8E3" w14:textId="6A2C34CC" w:rsidR="00FD22BD" w:rsidRDefault="00D50E02" w:rsidP="00FD22BD">
            <w:pPr>
              <w:rPr>
                <w:rFonts w:eastAsiaTheme="minorHAnsi"/>
                <w:szCs w:val="22"/>
                <w:lang w:eastAsia="en-US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D22BD">
              <w:rPr>
                <w:rFonts w:eastAsiaTheme="minorHAnsi"/>
                <w:szCs w:val="22"/>
                <w:lang w:eastAsia="en-US"/>
              </w:rPr>
              <w:t xml:space="preserve"> consentement     </w:t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D22BD">
              <w:rPr>
                <w:rFonts w:eastAsiaTheme="minorHAnsi"/>
                <w:szCs w:val="22"/>
                <w:lang w:eastAsia="en-US"/>
              </w:rPr>
              <w:t xml:space="preserve">   opposition</w:t>
            </w:r>
          </w:p>
          <w:p w14:paraId="32FB2839" w14:textId="04921217" w:rsidR="00FD22BD" w:rsidRPr="00FD22BD" w:rsidRDefault="00FD22BD" w:rsidP="006A576A">
            <w:pPr>
              <w:rPr>
                <w:szCs w:val="20"/>
              </w:rPr>
            </w:pPr>
            <w:r>
              <w:rPr>
                <w:szCs w:val="20"/>
              </w:rPr>
              <w:t>Nom de la partie</w:t>
            </w:r>
            <w:r w:rsidR="000F6F68">
              <w:rPr>
                <w:szCs w:val="20"/>
              </w:rPr>
              <w:t xml:space="preserve"> et identification du </w:t>
            </w:r>
            <w:r w:rsidR="00601C05">
              <w:rPr>
                <w:szCs w:val="20"/>
              </w:rPr>
              <w:t>représentant</w:t>
            </w:r>
            <w:r>
              <w:rPr>
                <w:szCs w:val="20"/>
              </w:rPr>
              <w:t xml:space="preserve"> : </w:t>
            </w:r>
            <w:r w:rsidR="00647F36"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647F36">
              <w:instrText xml:space="preserve"> FORMTEXT </w:instrText>
            </w:r>
            <w:r w:rsidR="00647F36">
              <w:fldChar w:fldCharType="separate"/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fldChar w:fldCharType="end"/>
            </w:r>
          </w:p>
          <w:p w14:paraId="0D825AAC" w14:textId="24645B5E" w:rsidR="00FD22BD" w:rsidRDefault="00D50E02" w:rsidP="00FD22BD">
            <w:pPr>
              <w:rPr>
                <w:rFonts w:eastAsiaTheme="minorHAnsi"/>
                <w:szCs w:val="22"/>
                <w:lang w:eastAsia="en-US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D22BD">
              <w:rPr>
                <w:rFonts w:eastAsiaTheme="minorHAnsi"/>
                <w:szCs w:val="22"/>
                <w:lang w:eastAsia="en-US"/>
              </w:rPr>
              <w:t xml:space="preserve">  consentement    </w:t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D22BD">
              <w:rPr>
                <w:rFonts w:eastAsiaTheme="minorHAnsi"/>
                <w:szCs w:val="22"/>
                <w:lang w:eastAsia="en-US"/>
              </w:rPr>
              <w:t xml:space="preserve">   opposition</w:t>
            </w:r>
          </w:p>
          <w:p w14:paraId="7820BB32" w14:textId="7332C16B" w:rsidR="00FD22BD" w:rsidRPr="00FD22BD" w:rsidRDefault="00FD22BD" w:rsidP="00FD22BD">
            <w:pPr>
              <w:rPr>
                <w:szCs w:val="20"/>
              </w:rPr>
            </w:pPr>
            <w:r>
              <w:rPr>
                <w:szCs w:val="20"/>
              </w:rPr>
              <w:t>Nom de la partie</w:t>
            </w:r>
            <w:r w:rsidR="00601C05">
              <w:rPr>
                <w:szCs w:val="20"/>
              </w:rPr>
              <w:t xml:space="preserve"> et identification du représentant</w:t>
            </w:r>
            <w:r>
              <w:rPr>
                <w:szCs w:val="20"/>
              </w:rPr>
              <w:t xml:space="preserve"> : </w:t>
            </w:r>
            <w:bookmarkStart w:id="12" w:name="_GoBack"/>
            <w:bookmarkEnd w:id="12"/>
            <w:r w:rsidR="00647F36"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647F36">
              <w:instrText xml:space="preserve"> FORMTEXT </w:instrText>
            </w:r>
            <w:r w:rsidR="00647F36">
              <w:fldChar w:fldCharType="separate"/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rPr>
                <w:noProof/>
              </w:rPr>
              <w:t> </w:t>
            </w:r>
            <w:r w:rsidR="00647F36">
              <w:fldChar w:fldCharType="end"/>
            </w:r>
          </w:p>
          <w:p w14:paraId="19A17CBF" w14:textId="1219F4FD" w:rsidR="00A15B59" w:rsidRPr="00FD22BD" w:rsidRDefault="00D50E02" w:rsidP="00A15B59">
            <w:pPr>
              <w:rPr>
                <w:rFonts w:eastAsiaTheme="minorHAnsi"/>
                <w:szCs w:val="22"/>
                <w:lang w:eastAsia="en-US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D22BD">
              <w:rPr>
                <w:rFonts w:eastAsiaTheme="minorHAnsi"/>
                <w:szCs w:val="22"/>
                <w:lang w:eastAsia="en-US"/>
              </w:rPr>
              <w:t xml:space="preserve">  consentement    </w:t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D22BD">
              <w:rPr>
                <w:rFonts w:eastAsiaTheme="minorHAnsi"/>
                <w:szCs w:val="22"/>
                <w:lang w:eastAsia="en-US"/>
              </w:rPr>
              <w:t xml:space="preserve">  opposition</w:t>
            </w:r>
          </w:p>
        </w:tc>
      </w:tr>
      <w:tr w:rsidR="00EF69C3" w:rsidRPr="000E5077" w14:paraId="2ECCB2F8" w14:textId="77777777" w:rsidTr="007E1B28">
        <w:trPr>
          <w:trHeight w:val="2848"/>
        </w:trPr>
        <w:tc>
          <w:tcPr>
            <w:tcW w:w="9468" w:type="dxa"/>
            <w:vAlign w:val="center"/>
          </w:tcPr>
          <w:p w14:paraId="12D16B12" w14:textId="45F58760" w:rsidR="00EF69C3" w:rsidRDefault="00EF69C3" w:rsidP="00C47FC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Motifs invoqués</w:t>
            </w:r>
            <w:r w:rsidR="00FD22BD">
              <w:rPr>
                <w:b/>
                <w:szCs w:val="20"/>
              </w:rPr>
              <w:t> </w:t>
            </w:r>
          </w:p>
          <w:p w14:paraId="32C144FC" w14:textId="2C7021A3" w:rsidR="00EF69C3" w:rsidRDefault="00EA2956" w:rsidP="00EA2956">
            <w:pPr>
              <w:spacing w:after="160" w:line="259" w:lineRule="auto"/>
              <w:ind w:left="313" w:hanging="313"/>
              <w:contextualSpacing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F69C3" w:rsidRPr="00EF69C3">
              <w:rPr>
                <w:rFonts w:eastAsiaTheme="minorHAnsi"/>
                <w:szCs w:val="22"/>
                <w:lang w:eastAsia="en-US"/>
              </w:rPr>
              <w:t xml:space="preserve">l’administration </w:t>
            </w:r>
            <w:r w:rsidR="00EF69C3">
              <w:rPr>
                <w:rFonts w:eastAsiaTheme="minorHAnsi"/>
                <w:szCs w:val="22"/>
                <w:lang w:eastAsia="en-US"/>
              </w:rPr>
              <w:t>ou non d’une preuve testimoniale</w:t>
            </w:r>
            <w:r w:rsidR="00F53D7F">
              <w:rPr>
                <w:rFonts w:eastAsiaTheme="minorHAnsi"/>
                <w:szCs w:val="22"/>
                <w:lang w:eastAsia="en-US"/>
              </w:rPr>
              <w:t xml:space="preserve"> (le </w:t>
            </w:r>
            <w:r w:rsidR="00235A21">
              <w:rPr>
                <w:rFonts w:eastAsiaTheme="minorHAnsi"/>
                <w:szCs w:val="22"/>
                <w:lang w:eastAsia="en-US"/>
              </w:rPr>
              <w:t xml:space="preserve">nombre de témoins, l’objet </w:t>
            </w:r>
            <w:r w:rsidR="00F53D7F">
              <w:rPr>
                <w:rFonts w:eastAsiaTheme="minorHAnsi"/>
                <w:szCs w:val="22"/>
                <w:lang w:eastAsia="en-US"/>
              </w:rPr>
              <w:t>du témoignage et sa durée, la présence d’un interprète)</w:t>
            </w:r>
            <w:r w:rsidR="00235A21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14:paraId="32D9670D" w14:textId="461718F6" w:rsidR="00FC54C4" w:rsidRPr="00EF69C3" w:rsidRDefault="00EA2956" w:rsidP="00EF69C3">
            <w:pPr>
              <w:spacing w:after="160" w:line="259" w:lineRule="auto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54C4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54C4" w:rsidRPr="00EF69C3">
              <w:rPr>
                <w:rFonts w:eastAsiaTheme="minorHAnsi"/>
                <w:color w:val="000000"/>
                <w:szCs w:val="22"/>
                <w:lang w:eastAsia="en-US"/>
              </w:rPr>
              <w:t>la durée anticipée de l’audience</w:t>
            </w:r>
          </w:p>
          <w:p w14:paraId="3B803EA8" w14:textId="42AFD030" w:rsidR="00EF69C3" w:rsidRPr="00EF69C3" w:rsidRDefault="00EA2956" w:rsidP="00EA2956">
            <w:pPr>
              <w:spacing w:after="160" w:line="259" w:lineRule="auto"/>
              <w:ind w:left="313" w:hanging="313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F69C3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54C4">
              <w:rPr>
                <w:rFonts w:eastAsiaTheme="minorHAnsi"/>
                <w:szCs w:val="22"/>
                <w:lang w:eastAsia="en-US"/>
              </w:rPr>
              <w:t xml:space="preserve">l’impossibilité ou </w:t>
            </w:r>
            <w:r w:rsidR="00E6345A">
              <w:rPr>
                <w:rFonts w:eastAsiaTheme="minorHAnsi"/>
                <w:color w:val="000000"/>
                <w:szCs w:val="22"/>
                <w:lang w:eastAsia="en-US"/>
              </w:rPr>
              <w:t>l</w:t>
            </w:r>
            <w:r w:rsidR="00EF69C3" w:rsidRPr="00EF69C3">
              <w:rPr>
                <w:rFonts w:eastAsiaTheme="minorHAnsi"/>
                <w:color w:val="000000"/>
                <w:szCs w:val="22"/>
                <w:lang w:eastAsia="en-US"/>
              </w:rPr>
              <w:t>a contrainte exercée sur une partie ou un témoin par le fait de devoir être présent en personne à l’audience</w:t>
            </w:r>
          </w:p>
          <w:p w14:paraId="49A65CA3" w14:textId="29DEE143" w:rsidR="00EA2956" w:rsidRDefault="00EA2956" w:rsidP="00EA2956">
            <w:pPr>
              <w:spacing w:after="160" w:line="259" w:lineRule="auto"/>
              <w:ind w:left="313" w:hanging="313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758B9">
              <w:rPr>
                <w:rFonts w:eastAsiaTheme="minorHAnsi"/>
                <w:szCs w:val="22"/>
                <w:lang w:eastAsia="en-US"/>
              </w:rPr>
              <w:t>la p</w:t>
            </w:r>
            <w:r w:rsidR="00F53D7F">
              <w:rPr>
                <w:rFonts w:eastAsiaTheme="minorHAnsi"/>
                <w:szCs w:val="22"/>
                <w:lang w:eastAsia="en-US"/>
              </w:rPr>
              <w:t>résence</w:t>
            </w:r>
            <w:r w:rsidR="00E6345A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53D7F">
              <w:rPr>
                <w:rFonts w:eastAsiaTheme="minorHAnsi"/>
                <w:szCs w:val="22"/>
                <w:lang w:eastAsia="en-US"/>
              </w:rPr>
              <w:t>d’</w:t>
            </w:r>
            <w:r w:rsidR="00EF69C3" w:rsidRPr="00EF69C3">
              <w:rPr>
                <w:rFonts w:eastAsiaTheme="minorHAnsi"/>
                <w:color w:val="000000"/>
                <w:szCs w:val="22"/>
                <w:lang w:eastAsia="en-US"/>
              </w:rPr>
              <w:t>inconvénients pour les parties quant à l’utilisation du moyen technologique envisagé</w:t>
            </w:r>
          </w:p>
          <w:p w14:paraId="4EB7FE46" w14:textId="02D203A4" w:rsidR="00EF69C3" w:rsidRDefault="00EA2956" w:rsidP="00EF69C3">
            <w:pPr>
              <w:spacing w:after="160" w:line="259" w:lineRule="auto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F69C3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54C4">
              <w:rPr>
                <w:rFonts w:eastAsiaTheme="minorHAnsi"/>
                <w:szCs w:val="22"/>
                <w:lang w:eastAsia="en-US"/>
              </w:rPr>
              <w:t xml:space="preserve">la disponibilité d’une </w:t>
            </w:r>
            <w:r w:rsidR="00E6345A">
              <w:rPr>
                <w:rFonts w:eastAsiaTheme="minorHAnsi"/>
                <w:szCs w:val="22"/>
                <w:lang w:eastAsia="en-US"/>
              </w:rPr>
              <w:t xml:space="preserve">technologie </w:t>
            </w:r>
            <w:r w:rsidR="00FC54C4">
              <w:rPr>
                <w:rFonts w:eastAsiaTheme="minorHAnsi"/>
                <w:szCs w:val="22"/>
                <w:lang w:eastAsia="en-US"/>
              </w:rPr>
              <w:t>adéquate</w:t>
            </w:r>
            <w:r w:rsidR="00610851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6345A">
              <w:rPr>
                <w:rFonts w:eastAsiaTheme="minorHAnsi"/>
                <w:szCs w:val="22"/>
                <w:lang w:eastAsia="en-US"/>
              </w:rPr>
              <w:t xml:space="preserve">par les parties </w:t>
            </w:r>
            <w:r w:rsidR="00FC54C4">
              <w:rPr>
                <w:rFonts w:eastAsiaTheme="minorHAnsi"/>
                <w:szCs w:val="22"/>
                <w:lang w:eastAsia="en-US"/>
              </w:rPr>
              <w:t xml:space="preserve">ou un </w:t>
            </w:r>
            <w:r w:rsidR="00610851">
              <w:rPr>
                <w:rFonts w:eastAsiaTheme="minorHAnsi"/>
                <w:szCs w:val="22"/>
                <w:lang w:eastAsia="en-US"/>
              </w:rPr>
              <w:t xml:space="preserve">témoin </w:t>
            </w:r>
          </w:p>
          <w:p w14:paraId="5E52EFF7" w14:textId="202DAE02" w:rsidR="00EF69C3" w:rsidRPr="00B70693" w:rsidRDefault="00EA2956" w:rsidP="00B70693">
            <w:pPr>
              <w:spacing w:after="160" w:line="259" w:lineRule="auto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instrText xml:space="preserve"> FORMCHECKBOX </w:instrText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</w:r>
            <w:r w:rsidR="00601C05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  <w:r w:rsidRPr="00D50E02">
              <w:rPr>
                <w:rFonts w:eastAsiaTheme="minorHAnsi"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758B9">
              <w:rPr>
                <w:rFonts w:eastAsiaTheme="minorHAnsi"/>
                <w:szCs w:val="22"/>
                <w:lang w:eastAsia="en-US"/>
              </w:rPr>
              <w:t xml:space="preserve"> autre</w:t>
            </w:r>
            <w:r w:rsidR="00B70693">
              <w:rPr>
                <w:rFonts w:eastAsiaTheme="minorHAnsi"/>
                <w:szCs w:val="22"/>
                <w:lang w:eastAsia="en-US"/>
              </w:rPr>
              <w:t>(</w:t>
            </w:r>
            <w:r w:rsidR="00F758B9">
              <w:rPr>
                <w:rFonts w:eastAsiaTheme="minorHAnsi"/>
                <w:szCs w:val="22"/>
                <w:lang w:eastAsia="en-US"/>
              </w:rPr>
              <w:t>s</w:t>
            </w:r>
            <w:r w:rsidR="00B70693">
              <w:rPr>
                <w:rFonts w:eastAsiaTheme="minorHAnsi"/>
                <w:szCs w:val="22"/>
                <w:lang w:eastAsia="en-US"/>
              </w:rPr>
              <w:t>)</w:t>
            </w:r>
            <w:r w:rsidR="00F758B9">
              <w:rPr>
                <w:rFonts w:eastAsiaTheme="minorHAnsi"/>
                <w:szCs w:val="22"/>
                <w:lang w:eastAsia="en-US"/>
              </w:rPr>
              <w:t> </w:t>
            </w:r>
          </w:p>
        </w:tc>
      </w:tr>
      <w:tr w:rsidR="007E1B28" w14:paraId="09DCDB71" w14:textId="77777777" w:rsidTr="007E1B28">
        <w:tc>
          <w:tcPr>
            <w:tcW w:w="9465" w:type="dxa"/>
          </w:tcPr>
          <w:p w14:paraId="78DB3785" w14:textId="77777777" w:rsidR="007E1B28" w:rsidRDefault="007E1B28" w:rsidP="007E1B28">
            <w:pPr>
              <w:jc w:val="both"/>
              <w:rPr>
                <w:szCs w:val="20"/>
              </w:rPr>
            </w:pPr>
            <w:r w:rsidRPr="00B70693">
              <w:rPr>
                <w:szCs w:val="20"/>
              </w:rPr>
              <w:t>Détailler les motifs invoqués</w:t>
            </w:r>
            <w:r>
              <w:rPr>
                <w:szCs w:val="20"/>
              </w:rPr>
              <w:t xml:space="preserve"> </w:t>
            </w:r>
            <w:r w:rsidRPr="00B70693">
              <w:rPr>
                <w:szCs w:val="20"/>
              </w:rPr>
              <w:t>(obligatoire)</w:t>
            </w:r>
          </w:p>
          <w:p w14:paraId="0CEDCF5F" w14:textId="233B95F5" w:rsidR="007E1B28" w:rsidRPr="00186F08" w:rsidRDefault="006F7A36" w:rsidP="007E1B28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3" w:name="Texte1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3"/>
          </w:p>
          <w:p w14:paraId="718FA997" w14:textId="5D1CD442" w:rsidR="007E1B28" w:rsidRPr="00186F08" w:rsidRDefault="00186F08" w:rsidP="002B0F10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186F08">
              <w:rPr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0DBA0A57" w14:textId="35CA6A18" w:rsidR="007E1B28" w:rsidRPr="006F7A36" w:rsidRDefault="00186F08" w:rsidP="002B0F10">
            <w:pPr>
              <w:jc w:val="both"/>
              <w:rPr>
                <w:b/>
                <w:szCs w:val="22"/>
              </w:rPr>
            </w:pPr>
            <w:r w:rsidRPr="006F7A36">
              <w:rPr>
                <w:b/>
                <w:szCs w:val="22"/>
              </w:rPr>
              <w:t>___________________________________________________________________________</w:t>
            </w:r>
          </w:p>
          <w:p w14:paraId="73B88BEC" w14:textId="77777777" w:rsidR="007E1B28" w:rsidRDefault="007E1B28" w:rsidP="002B0F10">
            <w:pPr>
              <w:jc w:val="both"/>
              <w:rPr>
                <w:b/>
                <w:szCs w:val="22"/>
              </w:rPr>
            </w:pPr>
          </w:p>
        </w:tc>
      </w:tr>
    </w:tbl>
    <w:p w14:paraId="189B1CC7" w14:textId="77777777" w:rsidR="007E1B28" w:rsidRDefault="007E1B28" w:rsidP="002B0F10">
      <w:pPr>
        <w:jc w:val="both"/>
        <w:rPr>
          <w:b/>
          <w:szCs w:val="22"/>
        </w:rPr>
      </w:pPr>
    </w:p>
    <w:tbl>
      <w:tblPr>
        <w:tblStyle w:val="Grilledutableau"/>
        <w:tblW w:w="9467" w:type="dxa"/>
        <w:tblLook w:val="04A0" w:firstRow="1" w:lastRow="0" w:firstColumn="1" w:lastColumn="0" w:noHBand="0" w:noVBand="1"/>
      </w:tblPr>
      <w:tblGrid>
        <w:gridCol w:w="5669"/>
        <w:gridCol w:w="3798"/>
      </w:tblGrid>
      <w:tr w:rsidR="00595F9A" w14:paraId="5BF4EFC7" w14:textId="77777777" w:rsidTr="00595F9A">
        <w:trPr>
          <w:trHeight w:val="397"/>
        </w:trPr>
        <w:tc>
          <w:tcPr>
            <w:tcW w:w="9467" w:type="dxa"/>
            <w:gridSpan w:val="2"/>
            <w:shd w:val="clear" w:color="auto" w:fill="DBDBDB" w:themeFill="accent3" w:themeFillTint="66"/>
            <w:vAlign w:val="center"/>
          </w:tcPr>
          <w:p w14:paraId="66977874" w14:textId="3757BF46" w:rsidR="00595F9A" w:rsidRDefault="00382744" w:rsidP="00595F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Section 4</w:t>
            </w:r>
            <w:r w:rsidR="00595F9A">
              <w:rPr>
                <w:b/>
                <w:szCs w:val="22"/>
              </w:rPr>
              <w:t> : Signature</w:t>
            </w:r>
          </w:p>
        </w:tc>
      </w:tr>
      <w:tr w:rsidR="00595F9A" w14:paraId="2B0AB2BB" w14:textId="77777777" w:rsidTr="00595F9A">
        <w:trPr>
          <w:trHeight w:val="1525"/>
        </w:trPr>
        <w:tc>
          <w:tcPr>
            <w:tcW w:w="5669" w:type="dxa"/>
            <w:vAlign w:val="center"/>
          </w:tcPr>
          <w:p w14:paraId="5E9F85E0" w14:textId="0F6D4303" w:rsidR="00595F9A" w:rsidRDefault="00595F9A" w:rsidP="00D14827">
            <w:pPr>
              <w:spacing w:before="72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 : ________________________</w:t>
            </w:r>
            <w:r w:rsidR="00D14827">
              <w:rPr>
                <w:b/>
                <w:szCs w:val="22"/>
              </w:rPr>
              <w:t>______</w:t>
            </w:r>
            <w:r>
              <w:rPr>
                <w:b/>
                <w:szCs w:val="22"/>
              </w:rPr>
              <w:t>___</w:t>
            </w:r>
          </w:p>
        </w:tc>
        <w:tc>
          <w:tcPr>
            <w:tcW w:w="3798" w:type="dxa"/>
            <w:vAlign w:val="center"/>
          </w:tcPr>
          <w:p w14:paraId="28DFC163" w14:textId="2BDEA5FB" w:rsidR="00595F9A" w:rsidRDefault="00C57CDA" w:rsidP="0087760F">
            <w:pPr>
              <w:spacing w:before="7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Date : </w:t>
            </w:r>
            <w:r w:rsidR="00562342">
              <w:rPr>
                <w:b/>
                <w:szCs w:val="22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e10"/>
            <w:r w:rsidR="00562342">
              <w:rPr>
                <w:b/>
                <w:szCs w:val="22"/>
                <w:u w:val="single"/>
              </w:rPr>
              <w:instrText xml:space="preserve"> FORMTEXT </w:instrText>
            </w:r>
            <w:r w:rsidR="00562342">
              <w:rPr>
                <w:b/>
                <w:szCs w:val="22"/>
                <w:u w:val="single"/>
              </w:rPr>
            </w:r>
            <w:r w:rsidR="00562342">
              <w:rPr>
                <w:b/>
                <w:szCs w:val="22"/>
                <w:u w:val="single"/>
              </w:rPr>
              <w:fldChar w:fldCharType="separate"/>
            </w:r>
            <w:r w:rsidR="0087760F">
              <w:rPr>
                <w:b/>
                <w:szCs w:val="22"/>
                <w:u w:val="single"/>
              </w:rPr>
              <w:t> </w:t>
            </w:r>
            <w:r w:rsidR="0087760F">
              <w:rPr>
                <w:b/>
                <w:szCs w:val="22"/>
                <w:u w:val="single"/>
              </w:rPr>
              <w:t> </w:t>
            </w:r>
            <w:r w:rsidR="0087760F">
              <w:rPr>
                <w:b/>
                <w:szCs w:val="22"/>
                <w:u w:val="single"/>
              </w:rPr>
              <w:t> </w:t>
            </w:r>
            <w:r w:rsidR="0087760F">
              <w:rPr>
                <w:b/>
                <w:szCs w:val="22"/>
                <w:u w:val="single"/>
              </w:rPr>
              <w:t> </w:t>
            </w:r>
            <w:r w:rsidR="0087760F">
              <w:rPr>
                <w:b/>
                <w:szCs w:val="22"/>
                <w:u w:val="single"/>
              </w:rPr>
              <w:t> </w:t>
            </w:r>
            <w:r w:rsidR="00562342">
              <w:rPr>
                <w:b/>
                <w:szCs w:val="22"/>
                <w:u w:val="single"/>
              </w:rPr>
              <w:fldChar w:fldCharType="end"/>
            </w:r>
            <w:bookmarkEnd w:id="14"/>
            <w:r w:rsidR="00595F9A">
              <w:rPr>
                <w:b/>
                <w:szCs w:val="22"/>
              </w:rPr>
              <w:t>_</w:t>
            </w:r>
            <w:r w:rsidR="00D14827">
              <w:rPr>
                <w:b/>
                <w:szCs w:val="22"/>
              </w:rPr>
              <w:t>___</w:t>
            </w:r>
            <w:r w:rsidR="00562342">
              <w:rPr>
                <w:b/>
                <w:szCs w:val="22"/>
              </w:rPr>
              <w:t>___</w:t>
            </w:r>
          </w:p>
        </w:tc>
      </w:tr>
    </w:tbl>
    <w:p w14:paraId="616BB812" w14:textId="77777777" w:rsidR="00104208" w:rsidRDefault="00104208" w:rsidP="002B0F10">
      <w:pPr>
        <w:jc w:val="both"/>
        <w:rPr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5"/>
      </w:tblGrid>
      <w:tr w:rsidR="00104208" w14:paraId="7D8DE1AA" w14:textId="77777777" w:rsidTr="00516825">
        <w:trPr>
          <w:trHeight w:val="1020"/>
        </w:trPr>
        <w:tc>
          <w:tcPr>
            <w:tcW w:w="9465" w:type="dxa"/>
            <w:vAlign w:val="center"/>
          </w:tcPr>
          <w:p w14:paraId="2EB55515" w14:textId="4AF10F77" w:rsidR="00104208" w:rsidRPr="00516825" w:rsidRDefault="00104208" w:rsidP="00516825">
            <w:pPr>
              <w:jc w:val="both"/>
              <w:rPr>
                <w:szCs w:val="22"/>
              </w:rPr>
            </w:pPr>
            <w:r w:rsidRPr="00275ACE">
              <w:rPr>
                <w:szCs w:val="22"/>
              </w:rPr>
              <w:t>Veuillez remplir le formulaire à la main ou à l’écran, signez</w:t>
            </w:r>
            <w:r w:rsidR="00516825" w:rsidRPr="00275ACE">
              <w:rPr>
                <w:szCs w:val="22"/>
              </w:rPr>
              <w:t>-le et transmettez-</w:t>
            </w:r>
            <w:r w:rsidRPr="00275ACE">
              <w:rPr>
                <w:szCs w:val="22"/>
              </w:rPr>
              <w:t xml:space="preserve">le au </w:t>
            </w:r>
            <w:hyperlink r:id="rId8" w:history="1">
              <w:r w:rsidR="00516825" w:rsidRPr="00275ACE">
                <w:rPr>
                  <w:rStyle w:val="Lienhypertexte"/>
                  <w:szCs w:val="22"/>
                </w:rPr>
                <w:t>bureau</w:t>
              </w:r>
              <w:r w:rsidRPr="00275ACE">
                <w:rPr>
                  <w:rStyle w:val="Lienhypertexte"/>
                  <w:szCs w:val="22"/>
                </w:rPr>
                <w:t xml:space="preserve"> du Tribunal</w:t>
              </w:r>
            </w:hyperlink>
            <w:r w:rsidRPr="00275ACE">
              <w:rPr>
                <w:szCs w:val="22"/>
              </w:rPr>
              <w:t xml:space="preserve"> qui traite votre dossier</w:t>
            </w:r>
            <w:r w:rsidR="00516825" w:rsidRPr="00275ACE">
              <w:rPr>
                <w:szCs w:val="22"/>
              </w:rPr>
              <w:t xml:space="preserve"> de l’une des façons suivantes : </w:t>
            </w:r>
            <w:r w:rsidR="00C47FC9" w:rsidRPr="00275ACE">
              <w:rPr>
                <w:szCs w:val="22"/>
              </w:rPr>
              <w:t xml:space="preserve">par nos services en ligne, </w:t>
            </w:r>
            <w:r w:rsidR="00516825" w:rsidRPr="00275ACE">
              <w:rPr>
                <w:szCs w:val="22"/>
              </w:rPr>
              <w:t>par courriel, par télécopieur, par la poste ou en personne.</w:t>
            </w:r>
          </w:p>
        </w:tc>
      </w:tr>
    </w:tbl>
    <w:p w14:paraId="7E7D9918" w14:textId="77777777" w:rsidR="000E5077" w:rsidRPr="002B0F10" w:rsidRDefault="000E5077" w:rsidP="007E1B28">
      <w:pPr>
        <w:jc w:val="both"/>
        <w:rPr>
          <w:b/>
          <w:szCs w:val="22"/>
        </w:rPr>
      </w:pPr>
    </w:p>
    <w:sectPr w:rsidR="000E5077" w:rsidRPr="002B0F10" w:rsidSect="00562342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440" w:right="1325" w:bottom="1440" w:left="1440" w:header="70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6FFCD" w14:textId="77777777" w:rsidR="005F4C46" w:rsidRDefault="005F4C46">
      <w:r>
        <w:separator/>
      </w:r>
    </w:p>
    <w:p w14:paraId="4A604605" w14:textId="77777777" w:rsidR="005F4C46" w:rsidRDefault="005F4C46"/>
    <w:p w14:paraId="6A6B12E4" w14:textId="77777777" w:rsidR="005F4C46" w:rsidRDefault="005F4C46"/>
    <w:p w14:paraId="28C0B64E" w14:textId="77777777" w:rsidR="005F4C46" w:rsidRDefault="005F4C46"/>
  </w:endnote>
  <w:endnote w:type="continuationSeparator" w:id="0">
    <w:p w14:paraId="266EA04C" w14:textId="77777777" w:rsidR="005F4C46" w:rsidRDefault="005F4C46">
      <w:r>
        <w:continuationSeparator/>
      </w:r>
    </w:p>
    <w:p w14:paraId="7D085833" w14:textId="77777777" w:rsidR="005F4C46" w:rsidRDefault="005F4C46"/>
    <w:p w14:paraId="442C9F81" w14:textId="77777777" w:rsidR="005F4C46" w:rsidRDefault="005F4C46"/>
    <w:p w14:paraId="7EEFDED1" w14:textId="77777777" w:rsidR="005F4C46" w:rsidRDefault="005F4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546147"/>
      <w:docPartObj>
        <w:docPartGallery w:val="Page Numbers (Bottom of Page)"/>
        <w:docPartUnique/>
      </w:docPartObj>
    </w:sdtPr>
    <w:sdtEndPr/>
    <w:sdtContent>
      <w:p w14:paraId="4E2AFA5D" w14:textId="77777777" w:rsidR="00B70693" w:rsidRDefault="00B706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76A" w:rsidRPr="006A576A">
          <w:rPr>
            <w:noProof/>
            <w:lang w:val="fr-FR"/>
          </w:rPr>
          <w:t>2</w:t>
        </w:r>
        <w:r>
          <w:fldChar w:fldCharType="end"/>
        </w:r>
      </w:p>
    </w:sdtContent>
  </w:sdt>
  <w:p w14:paraId="61D3A956" w14:textId="77777777" w:rsidR="00B70693" w:rsidRDefault="00B706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285B" w14:textId="77777777" w:rsidR="005F4C46" w:rsidRDefault="005F4C46">
      <w:r>
        <w:separator/>
      </w:r>
    </w:p>
  </w:footnote>
  <w:footnote w:type="continuationSeparator" w:id="0">
    <w:p w14:paraId="1969C4AE" w14:textId="77777777" w:rsidR="005F4C46" w:rsidRPr="00D4556C" w:rsidRDefault="005F4C46" w:rsidP="00D4556C">
      <w:r>
        <w:separator/>
      </w:r>
    </w:p>
  </w:footnote>
  <w:footnote w:type="continuationNotice" w:id="1">
    <w:p w14:paraId="7E6BAE99" w14:textId="77777777" w:rsidR="005F4C46" w:rsidRDefault="005F4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0E93" w14:textId="77777777" w:rsidR="00B70693" w:rsidRDefault="00B70693"/>
  <w:p w14:paraId="76DF1F66" w14:textId="77777777" w:rsidR="00B70693" w:rsidRDefault="00B70693"/>
  <w:p w14:paraId="68C491F3" w14:textId="77777777" w:rsidR="00B70693" w:rsidRDefault="00B706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C232" w14:textId="77777777" w:rsidR="00B70693" w:rsidRPr="009465DA" w:rsidRDefault="00B70693" w:rsidP="009465DA">
    <w:pPr>
      <w:tabs>
        <w:tab w:val="left" w:pos="9214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Ind w:w="-12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6"/>
      <w:gridCol w:w="8229"/>
    </w:tblGrid>
    <w:tr w:rsidR="00B70693" w:rsidRPr="0081080D" w14:paraId="4A82E71B" w14:textId="77777777" w:rsidTr="0081080D">
      <w:trPr>
        <w:trHeight w:hRule="exact" w:val="1080"/>
      </w:trPr>
      <w:tc>
        <w:tcPr>
          <w:tcW w:w="2836" w:type="dxa"/>
          <w:vAlign w:val="bottom"/>
        </w:tcPr>
        <w:tbl>
          <w:tblPr>
            <w:tblW w:w="1106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5"/>
            <w:gridCol w:w="851"/>
            <w:gridCol w:w="4415"/>
            <w:gridCol w:w="3814"/>
          </w:tblGrid>
          <w:tr w:rsidR="00B70693" w14:paraId="22ADB0ED" w14:textId="77777777" w:rsidTr="002B0F10">
            <w:trPr>
              <w:trHeight w:hRule="exact" w:val="1080"/>
            </w:trPr>
            <w:tc>
              <w:tcPr>
                <w:tcW w:w="2836" w:type="dxa"/>
                <w:gridSpan w:val="2"/>
                <w:vAlign w:val="bottom"/>
              </w:tcPr>
              <w:p w14:paraId="6F948F7D" w14:textId="77777777" w:rsidR="00B70693" w:rsidRDefault="00B70693" w:rsidP="0081080D">
                <w:pPr>
                  <w:pStyle w:val="En-tte"/>
                  <w:tabs>
                    <w:tab w:val="left" w:pos="1993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5A8B8AC6" wp14:editId="282CC02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-569595</wp:posOffset>
                      </wp:positionV>
                      <wp:extent cx="1760220" cy="724535"/>
                      <wp:effectExtent l="0" t="0" r="0" b="0"/>
                      <wp:wrapNone/>
                      <wp:docPr id="1" name="Image 2" descr="TAT 2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 descr="TAT 2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7245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229" w:type="dxa"/>
                <w:gridSpan w:val="2"/>
                <w:vAlign w:val="bottom"/>
              </w:tcPr>
              <w:p w14:paraId="31519AD5" w14:textId="77777777" w:rsidR="00B70693" w:rsidRPr="00A55559" w:rsidRDefault="00B70693" w:rsidP="0081080D">
                <w:pPr>
                  <w:pStyle w:val="En-tte"/>
                  <w:tabs>
                    <w:tab w:val="clear" w:pos="8640"/>
                  </w:tabs>
                  <w:jc w:val="right"/>
                  <w:rPr>
                    <w:rFonts w:ascii="Chaloult_Cond" w:hAnsi="Chaloult_Cond"/>
                    <w:sz w:val="52"/>
                    <w:szCs w:val="52"/>
                  </w:rPr>
                </w:pPr>
              </w:p>
            </w:tc>
          </w:tr>
          <w:tr w:rsidR="00B70693" w14:paraId="6B1AA05D" w14:textId="77777777" w:rsidTr="002B0F10">
            <w:trPr>
              <w:gridAfter w:val="1"/>
              <w:wAfter w:w="3814" w:type="dxa"/>
            </w:trPr>
            <w:tc>
              <w:tcPr>
                <w:tcW w:w="1985" w:type="dxa"/>
              </w:tcPr>
              <w:p w14:paraId="7C693BE0" w14:textId="77777777" w:rsidR="00B70693" w:rsidRDefault="00B70693" w:rsidP="0081080D">
                <w:pPr>
                  <w:pStyle w:val="En-tte"/>
                </w:pPr>
              </w:p>
            </w:tc>
            <w:tc>
              <w:tcPr>
                <w:tcW w:w="5266" w:type="dxa"/>
                <w:gridSpan w:val="2"/>
              </w:tcPr>
              <w:p w14:paraId="6C2B0106" w14:textId="77777777" w:rsidR="00B70693" w:rsidRPr="007952D7" w:rsidRDefault="00B70693" w:rsidP="0081080D">
                <w:pPr>
                  <w:pStyle w:val="En-tte"/>
                  <w:rPr>
                    <w:rFonts w:ascii="Chaloult_Cond_Demi_Gras" w:hAnsi="Chaloult_Cond_Demi_Gras"/>
                    <w:sz w:val="15"/>
                  </w:rPr>
                </w:pPr>
                <w:r>
                  <w:rPr>
                    <w:rFonts w:ascii="Chaloult_Cond_Demi_Gras" w:hAnsi="Chaloult_Cond_Demi_Gras"/>
                    <w:sz w:val="15"/>
                  </w:rPr>
                  <w:t>Bureau de la présidente</w:t>
                </w:r>
              </w:p>
              <w:p w14:paraId="48D33EBC" w14:textId="77777777" w:rsidR="00B70693" w:rsidRPr="001076DB" w:rsidRDefault="00B70693" w:rsidP="0081080D">
                <w:pPr>
                  <w:pStyle w:val="En-tte"/>
                  <w:rPr>
                    <w:rFonts w:ascii="Chaloult_Cond_Demi_Gras" w:hAnsi="Chaloult_Cond_Demi_Gras"/>
                    <w:sz w:val="15"/>
                  </w:rPr>
                </w:pPr>
              </w:p>
            </w:tc>
          </w:tr>
        </w:tbl>
        <w:p w14:paraId="77870977" w14:textId="77777777" w:rsidR="00B70693" w:rsidRPr="0081080D" w:rsidRDefault="00B70693" w:rsidP="0081080D">
          <w:pPr>
            <w:tabs>
              <w:tab w:val="left" w:pos="1993"/>
              <w:tab w:val="center" w:pos="4320"/>
              <w:tab w:val="right" w:pos="8640"/>
            </w:tabs>
            <w:ind w:left="425"/>
            <w:rPr>
              <w:szCs w:val="22"/>
            </w:rPr>
          </w:pPr>
        </w:p>
      </w:tc>
      <w:tc>
        <w:tcPr>
          <w:tcW w:w="8229" w:type="dxa"/>
          <w:vAlign w:val="bottom"/>
        </w:tcPr>
        <w:p w14:paraId="128319D6" w14:textId="77777777" w:rsidR="00B70693" w:rsidRPr="0081080D" w:rsidRDefault="00B70693" w:rsidP="0081080D">
          <w:pPr>
            <w:tabs>
              <w:tab w:val="center" w:pos="4320"/>
            </w:tabs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</w:tbl>
  <w:p w14:paraId="3205B1E3" w14:textId="77777777" w:rsidR="00B70693" w:rsidRPr="0081080D" w:rsidRDefault="00B70693" w:rsidP="007E1B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2470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31740"/>
    <w:multiLevelType w:val="hybridMultilevel"/>
    <w:tmpl w:val="543281C8"/>
    <w:lvl w:ilvl="0" w:tplc="F850BC86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3156"/>
    <w:multiLevelType w:val="multilevel"/>
    <w:tmpl w:val="D9A2CA1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0D802345"/>
    <w:multiLevelType w:val="hybridMultilevel"/>
    <w:tmpl w:val="F906FA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460D"/>
    <w:multiLevelType w:val="multilevel"/>
    <w:tmpl w:val="3454FDEE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814C2"/>
    <w:multiLevelType w:val="multilevel"/>
    <w:tmpl w:val="543281C8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D1EC9"/>
    <w:multiLevelType w:val="multilevel"/>
    <w:tmpl w:val="558065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37A5958"/>
    <w:multiLevelType w:val="multilevel"/>
    <w:tmpl w:val="29AE4530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E4BA9"/>
    <w:multiLevelType w:val="hybridMultilevel"/>
    <w:tmpl w:val="A84E4C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43D7D"/>
    <w:multiLevelType w:val="hybridMultilevel"/>
    <w:tmpl w:val="29AE4530"/>
    <w:lvl w:ilvl="0" w:tplc="F850BC86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C263F"/>
    <w:multiLevelType w:val="hybridMultilevel"/>
    <w:tmpl w:val="FD92889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85E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C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A5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C6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CF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E6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66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E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BE56C7"/>
    <w:multiLevelType w:val="hybridMultilevel"/>
    <w:tmpl w:val="9FF85B2A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56F9D"/>
    <w:multiLevelType w:val="hybridMultilevel"/>
    <w:tmpl w:val="59743FDC"/>
    <w:lvl w:ilvl="0" w:tplc="F878B72C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A21196"/>
    <w:multiLevelType w:val="hybridMultilevel"/>
    <w:tmpl w:val="B8F8930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C5657"/>
    <w:multiLevelType w:val="hybridMultilevel"/>
    <w:tmpl w:val="2ADEFF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B1141"/>
    <w:multiLevelType w:val="hybridMultilevel"/>
    <w:tmpl w:val="15BC49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F131A"/>
    <w:multiLevelType w:val="hybridMultilevel"/>
    <w:tmpl w:val="23E09002"/>
    <w:lvl w:ilvl="0" w:tplc="F850BC86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37692"/>
    <w:multiLevelType w:val="hybridMultilevel"/>
    <w:tmpl w:val="23C4A082"/>
    <w:lvl w:ilvl="0" w:tplc="4606C4E6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A3243B"/>
    <w:multiLevelType w:val="multilevel"/>
    <w:tmpl w:val="1388C164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737FD"/>
    <w:multiLevelType w:val="hybridMultilevel"/>
    <w:tmpl w:val="39889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62EA4"/>
    <w:multiLevelType w:val="multilevel"/>
    <w:tmpl w:val="2E38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56704"/>
    <w:multiLevelType w:val="multilevel"/>
    <w:tmpl w:val="A8321F0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0A378E2"/>
    <w:multiLevelType w:val="hybridMultilevel"/>
    <w:tmpl w:val="72FA7B72"/>
    <w:lvl w:ilvl="0" w:tplc="2CC4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E0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2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8D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B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00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4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05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715B43"/>
    <w:multiLevelType w:val="hybridMultilevel"/>
    <w:tmpl w:val="CC3CB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509C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7ED21DB"/>
    <w:multiLevelType w:val="hybridMultilevel"/>
    <w:tmpl w:val="1388C164"/>
    <w:lvl w:ilvl="0" w:tplc="F850BC86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9265A0"/>
    <w:multiLevelType w:val="multilevel"/>
    <w:tmpl w:val="4F8E6E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E30C3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0A84FD3"/>
    <w:multiLevelType w:val="multilevel"/>
    <w:tmpl w:val="23C4A082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B0487"/>
    <w:multiLevelType w:val="hybridMultilevel"/>
    <w:tmpl w:val="BC104C02"/>
    <w:lvl w:ilvl="0" w:tplc="F67EE8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755DC"/>
    <w:multiLevelType w:val="multilevel"/>
    <w:tmpl w:val="EB723C50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4A08D5"/>
    <w:multiLevelType w:val="hybridMultilevel"/>
    <w:tmpl w:val="3EA6B9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6DFB"/>
    <w:multiLevelType w:val="multilevel"/>
    <w:tmpl w:val="53623D40"/>
    <w:lvl w:ilvl="0">
      <w:start w:val="1"/>
      <w:numFmt w:val="decimal"/>
      <w:pStyle w:val="TITRE-Niveau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-Niveau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pStyle w:val="TITRE-Niveau3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pStyle w:val="TITRE-Niveau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BE33B49"/>
    <w:multiLevelType w:val="hybridMultilevel"/>
    <w:tmpl w:val="3454FDEE"/>
    <w:lvl w:ilvl="0" w:tplc="F850BC86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5E284B"/>
    <w:multiLevelType w:val="multilevel"/>
    <w:tmpl w:val="E1841E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5">
    <w:nsid w:val="7031532A"/>
    <w:multiLevelType w:val="hybridMultilevel"/>
    <w:tmpl w:val="4F8E6EFE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56088"/>
    <w:multiLevelType w:val="multilevel"/>
    <w:tmpl w:val="24AE7600"/>
    <w:lvl w:ilvl="0">
      <w:start w:val="1"/>
      <w:numFmt w:val="decimal"/>
      <w:pStyle w:val="corpsdedcision"/>
      <w:lvlText w:val="[%1]"/>
      <w:lvlJc w:val="left"/>
      <w:pPr>
        <w:tabs>
          <w:tab w:val="num" w:pos="360"/>
        </w:tabs>
        <w:ind w:left="0" w:firstLine="0"/>
      </w:pPr>
      <w:rPr>
        <w:i w:val="0"/>
      </w:rPr>
    </w:lvl>
    <w:lvl w:ilvl="1">
      <w:start w:val="1"/>
      <w:numFmt w:val="decimal"/>
      <w:lvlRestart w:val="0"/>
      <w:lvlText w:val="[%1.%2]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Restart w:val="0"/>
      <w:lvlText w:val="[%1.%2.%3]"/>
      <w:lvlJc w:val="left"/>
      <w:pPr>
        <w:tabs>
          <w:tab w:val="num" w:pos="1440"/>
        </w:tabs>
        <w:ind w:left="720" w:firstLine="0"/>
      </w:pPr>
    </w:lvl>
    <w:lvl w:ilvl="3">
      <w:start w:val="1"/>
      <w:numFmt w:val="decimal"/>
      <w:lvlRestart w:val="0"/>
      <w:lvlText w:val="[%1.%2.%3.%4]"/>
      <w:lvlJc w:val="left"/>
      <w:pPr>
        <w:tabs>
          <w:tab w:val="num" w:pos="2160"/>
        </w:tabs>
        <w:ind w:left="1080" w:firstLine="0"/>
      </w:pPr>
    </w:lvl>
    <w:lvl w:ilvl="4">
      <w:start w:val="1"/>
      <w:numFmt w:val="decimal"/>
      <w:lvlRestart w:val="0"/>
      <w:lvlText w:val="[%1.%2.%3.%4.%5]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Restart w:val="0"/>
      <w:lvlText w:val="[%1.%2.%3.%4.%5.%6]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Restart w:val="0"/>
      <w:lvlText w:val="[%1.%2.%3.%4.%5.%6.%7]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Restart w:val="0"/>
      <w:lvlText w:val="[%1.%2.%3.%4.%5.%6.%7.%8]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Restart w:val="0"/>
      <w:lvlText w:val="[%1.%2.%3.%4.%5.%6.%7.%8.%9]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7833AE5"/>
    <w:multiLevelType w:val="multilevel"/>
    <w:tmpl w:val="4E86E8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8B87349"/>
    <w:multiLevelType w:val="multilevel"/>
    <w:tmpl w:val="B8F893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753459"/>
    <w:multiLevelType w:val="hybridMultilevel"/>
    <w:tmpl w:val="EB723C50"/>
    <w:lvl w:ilvl="0" w:tplc="F850BC86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FE1FB1"/>
    <w:multiLevelType w:val="multilevel"/>
    <w:tmpl w:val="9FF85B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54090"/>
    <w:multiLevelType w:val="hybridMultilevel"/>
    <w:tmpl w:val="4AB0BE3C"/>
    <w:lvl w:ilvl="0" w:tplc="521A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E0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2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8D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B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00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4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05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FDD12EB"/>
    <w:multiLevelType w:val="hybridMultilevel"/>
    <w:tmpl w:val="CBFAAE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"/>
  </w:num>
  <w:num w:numId="3">
    <w:abstractNumId w:val="6"/>
  </w:num>
  <w:num w:numId="4">
    <w:abstractNumId w:val="37"/>
  </w:num>
  <w:num w:numId="5">
    <w:abstractNumId w:val="21"/>
  </w:num>
  <w:num w:numId="6">
    <w:abstractNumId w:val="32"/>
  </w:num>
  <w:num w:numId="7">
    <w:abstractNumId w:val="20"/>
  </w:num>
  <w:num w:numId="8">
    <w:abstractNumId w:val="27"/>
  </w:num>
  <w:num w:numId="9">
    <w:abstractNumId w:val="24"/>
  </w:num>
  <w:num w:numId="10">
    <w:abstractNumId w:val="29"/>
  </w:num>
  <w:num w:numId="11">
    <w:abstractNumId w:val="17"/>
  </w:num>
  <w:num w:numId="12">
    <w:abstractNumId w:val="28"/>
  </w:num>
  <w:num w:numId="13">
    <w:abstractNumId w:val="12"/>
  </w:num>
  <w:num w:numId="14">
    <w:abstractNumId w:val="35"/>
  </w:num>
  <w:num w:numId="15">
    <w:abstractNumId w:val="26"/>
  </w:num>
  <w:num w:numId="16">
    <w:abstractNumId w:val="11"/>
  </w:num>
  <w:num w:numId="17">
    <w:abstractNumId w:val="40"/>
  </w:num>
  <w:num w:numId="18">
    <w:abstractNumId w:val="33"/>
  </w:num>
  <w:num w:numId="19">
    <w:abstractNumId w:val="4"/>
  </w:num>
  <w:num w:numId="20">
    <w:abstractNumId w:val="16"/>
  </w:num>
  <w:num w:numId="21">
    <w:abstractNumId w:val="1"/>
  </w:num>
  <w:num w:numId="22">
    <w:abstractNumId w:val="5"/>
  </w:num>
  <w:num w:numId="23">
    <w:abstractNumId w:val="39"/>
  </w:num>
  <w:num w:numId="24">
    <w:abstractNumId w:val="30"/>
  </w:num>
  <w:num w:numId="25">
    <w:abstractNumId w:val="9"/>
  </w:num>
  <w:num w:numId="26">
    <w:abstractNumId w:val="7"/>
  </w:num>
  <w:num w:numId="27">
    <w:abstractNumId w:val="25"/>
  </w:num>
  <w:num w:numId="28">
    <w:abstractNumId w:val="18"/>
  </w:num>
  <w:num w:numId="29">
    <w:abstractNumId w:val="13"/>
  </w:num>
  <w:num w:numId="30">
    <w:abstractNumId w:val="3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0"/>
  </w:num>
  <w:num w:numId="35">
    <w:abstractNumId w:val="14"/>
  </w:num>
  <w:num w:numId="36">
    <w:abstractNumId w:val="1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22"/>
  </w:num>
  <w:num w:numId="41">
    <w:abstractNumId w:val="31"/>
  </w:num>
  <w:num w:numId="42">
    <w:abstractNumId w:val="23"/>
  </w:num>
  <w:num w:numId="43">
    <w:abstractNumId w:val="15"/>
  </w:num>
  <w:num w:numId="44">
    <w:abstractNumId w:val="42"/>
  </w:num>
  <w:num w:numId="45">
    <w:abstractNumId w:val="3"/>
  </w:num>
  <w:num w:numId="46">
    <w:abstractNumId w:val="1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C2"/>
    <w:rsid w:val="000113EA"/>
    <w:rsid w:val="00012886"/>
    <w:rsid w:val="00012A7E"/>
    <w:rsid w:val="00012F3C"/>
    <w:rsid w:val="0002039F"/>
    <w:rsid w:val="000213A6"/>
    <w:rsid w:val="0002517F"/>
    <w:rsid w:val="00026772"/>
    <w:rsid w:val="000278F8"/>
    <w:rsid w:val="000304D3"/>
    <w:rsid w:val="00030A07"/>
    <w:rsid w:val="00033436"/>
    <w:rsid w:val="0003387E"/>
    <w:rsid w:val="000373A9"/>
    <w:rsid w:val="00042365"/>
    <w:rsid w:val="000608D6"/>
    <w:rsid w:val="00062677"/>
    <w:rsid w:val="000637B5"/>
    <w:rsid w:val="00063E7B"/>
    <w:rsid w:val="00064C66"/>
    <w:rsid w:val="00070472"/>
    <w:rsid w:val="00071FFD"/>
    <w:rsid w:val="00072297"/>
    <w:rsid w:val="000771DE"/>
    <w:rsid w:val="00077423"/>
    <w:rsid w:val="00077B04"/>
    <w:rsid w:val="00086DFF"/>
    <w:rsid w:val="00087BC9"/>
    <w:rsid w:val="000933E4"/>
    <w:rsid w:val="000951D4"/>
    <w:rsid w:val="000962C3"/>
    <w:rsid w:val="00097E04"/>
    <w:rsid w:val="000A22AE"/>
    <w:rsid w:val="000A5CD2"/>
    <w:rsid w:val="000A7BE1"/>
    <w:rsid w:val="000B367B"/>
    <w:rsid w:val="000B3E4D"/>
    <w:rsid w:val="000B60E7"/>
    <w:rsid w:val="000C1221"/>
    <w:rsid w:val="000C196A"/>
    <w:rsid w:val="000C1FF4"/>
    <w:rsid w:val="000C4FD4"/>
    <w:rsid w:val="000C688B"/>
    <w:rsid w:val="000D59FC"/>
    <w:rsid w:val="000E0772"/>
    <w:rsid w:val="000E4207"/>
    <w:rsid w:val="000E5077"/>
    <w:rsid w:val="000E5625"/>
    <w:rsid w:val="000F1756"/>
    <w:rsid w:val="000F385E"/>
    <w:rsid w:val="000F3B90"/>
    <w:rsid w:val="000F4D91"/>
    <w:rsid w:val="000F6F68"/>
    <w:rsid w:val="000F7492"/>
    <w:rsid w:val="000F7BF2"/>
    <w:rsid w:val="00100F9C"/>
    <w:rsid w:val="00101EDB"/>
    <w:rsid w:val="0010263C"/>
    <w:rsid w:val="00102946"/>
    <w:rsid w:val="00102D60"/>
    <w:rsid w:val="00104208"/>
    <w:rsid w:val="00106749"/>
    <w:rsid w:val="0011073C"/>
    <w:rsid w:val="00110E10"/>
    <w:rsid w:val="001121C1"/>
    <w:rsid w:val="00112A3C"/>
    <w:rsid w:val="0011430E"/>
    <w:rsid w:val="00114D97"/>
    <w:rsid w:val="00121FF0"/>
    <w:rsid w:val="00124DA3"/>
    <w:rsid w:val="0012737C"/>
    <w:rsid w:val="00142DCB"/>
    <w:rsid w:val="001470C6"/>
    <w:rsid w:val="00154B02"/>
    <w:rsid w:val="00156B44"/>
    <w:rsid w:val="00161FE8"/>
    <w:rsid w:val="00164119"/>
    <w:rsid w:val="001670FC"/>
    <w:rsid w:val="001739D8"/>
    <w:rsid w:val="00176281"/>
    <w:rsid w:val="00180EE5"/>
    <w:rsid w:val="0018121D"/>
    <w:rsid w:val="00181648"/>
    <w:rsid w:val="0018422F"/>
    <w:rsid w:val="00186F08"/>
    <w:rsid w:val="00194309"/>
    <w:rsid w:val="00194FA5"/>
    <w:rsid w:val="001955EC"/>
    <w:rsid w:val="00196C00"/>
    <w:rsid w:val="001A0FF9"/>
    <w:rsid w:val="001A536F"/>
    <w:rsid w:val="001A5912"/>
    <w:rsid w:val="001A68BE"/>
    <w:rsid w:val="001A6EB6"/>
    <w:rsid w:val="001B186A"/>
    <w:rsid w:val="001B2237"/>
    <w:rsid w:val="001B545A"/>
    <w:rsid w:val="001C2D8D"/>
    <w:rsid w:val="001D3EFE"/>
    <w:rsid w:val="001E2FBB"/>
    <w:rsid w:val="001F145C"/>
    <w:rsid w:val="001F321B"/>
    <w:rsid w:val="001F7ED3"/>
    <w:rsid w:val="00200D96"/>
    <w:rsid w:val="00202E3E"/>
    <w:rsid w:val="00203C3F"/>
    <w:rsid w:val="00205E5C"/>
    <w:rsid w:val="00206812"/>
    <w:rsid w:val="002210AE"/>
    <w:rsid w:val="00221920"/>
    <w:rsid w:val="00222255"/>
    <w:rsid w:val="00224701"/>
    <w:rsid w:val="00226EDA"/>
    <w:rsid w:val="00227B2C"/>
    <w:rsid w:val="00235481"/>
    <w:rsid w:val="00235A21"/>
    <w:rsid w:val="002369A2"/>
    <w:rsid w:val="00241133"/>
    <w:rsid w:val="002422B5"/>
    <w:rsid w:val="002522F4"/>
    <w:rsid w:val="00252B02"/>
    <w:rsid w:val="00255A14"/>
    <w:rsid w:val="00255CAB"/>
    <w:rsid w:val="00255F1E"/>
    <w:rsid w:val="00257000"/>
    <w:rsid w:val="00262CEE"/>
    <w:rsid w:val="002639DC"/>
    <w:rsid w:val="002646E3"/>
    <w:rsid w:val="00264980"/>
    <w:rsid w:val="002649BE"/>
    <w:rsid w:val="00264C54"/>
    <w:rsid w:val="00265410"/>
    <w:rsid w:val="0026656D"/>
    <w:rsid w:val="002703A5"/>
    <w:rsid w:val="00275ACE"/>
    <w:rsid w:val="00280341"/>
    <w:rsid w:val="0028727A"/>
    <w:rsid w:val="0029110C"/>
    <w:rsid w:val="002911D6"/>
    <w:rsid w:val="00293AFA"/>
    <w:rsid w:val="002941FF"/>
    <w:rsid w:val="0029579B"/>
    <w:rsid w:val="002A1002"/>
    <w:rsid w:val="002A5233"/>
    <w:rsid w:val="002A6CF8"/>
    <w:rsid w:val="002B0F10"/>
    <w:rsid w:val="002B1147"/>
    <w:rsid w:val="002B4914"/>
    <w:rsid w:val="002B49AA"/>
    <w:rsid w:val="002B5C3A"/>
    <w:rsid w:val="002C1B69"/>
    <w:rsid w:val="002C3A35"/>
    <w:rsid w:val="002C5586"/>
    <w:rsid w:val="002D2DB2"/>
    <w:rsid w:val="002D5019"/>
    <w:rsid w:val="002E0504"/>
    <w:rsid w:val="002E37EF"/>
    <w:rsid w:val="002E6A3A"/>
    <w:rsid w:val="002F0A8B"/>
    <w:rsid w:val="002F3790"/>
    <w:rsid w:val="002F5455"/>
    <w:rsid w:val="00304D91"/>
    <w:rsid w:val="003108DB"/>
    <w:rsid w:val="00310C52"/>
    <w:rsid w:val="00311856"/>
    <w:rsid w:val="00314C8D"/>
    <w:rsid w:val="003218E4"/>
    <w:rsid w:val="00321EB9"/>
    <w:rsid w:val="00324BD8"/>
    <w:rsid w:val="00325EB1"/>
    <w:rsid w:val="0032654B"/>
    <w:rsid w:val="00333500"/>
    <w:rsid w:val="00352967"/>
    <w:rsid w:val="00356EFE"/>
    <w:rsid w:val="00357C21"/>
    <w:rsid w:val="00373CC1"/>
    <w:rsid w:val="00374EC4"/>
    <w:rsid w:val="003753EE"/>
    <w:rsid w:val="003778B2"/>
    <w:rsid w:val="00382744"/>
    <w:rsid w:val="00390EE1"/>
    <w:rsid w:val="003A045D"/>
    <w:rsid w:val="003A20D2"/>
    <w:rsid w:val="003A5840"/>
    <w:rsid w:val="003B0DD3"/>
    <w:rsid w:val="003C1816"/>
    <w:rsid w:val="003C2CE8"/>
    <w:rsid w:val="003C2E32"/>
    <w:rsid w:val="003C7456"/>
    <w:rsid w:val="003C7C9F"/>
    <w:rsid w:val="003D0622"/>
    <w:rsid w:val="003D0F09"/>
    <w:rsid w:val="003D2D52"/>
    <w:rsid w:val="003D6C6C"/>
    <w:rsid w:val="003E5E6D"/>
    <w:rsid w:val="003E76DC"/>
    <w:rsid w:val="003F0D22"/>
    <w:rsid w:val="003F1758"/>
    <w:rsid w:val="003F3795"/>
    <w:rsid w:val="00400AC2"/>
    <w:rsid w:val="00406765"/>
    <w:rsid w:val="00416548"/>
    <w:rsid w:val="00420EB7"/>
    <w:rsid w:val="004231C5"/>
    <w:rsid w:val="004246AD"/>
    <w:rsid w:val="00432F35"/>
    <w:rsid w:val="00433439"/>
    <w:rsid w:val="00437A84"/>
    <w:rsid w:val="00447D23"/>
    <w:rsid w:val="00451043"/>
    <w:rsid w:val="00452F28"/>
    <w:rsid w:val="004579C2"/>
    <w:rsid w:val="004622D4"/>
    <w:rsid w:val="004628D9"/>
    <w:rsid w:val="00465939"/>
    <w:rsid w:val="00471ADD"/>
    <w:rsid w:val="004761A5"/>
    <w:rsid w:val="00482C0B"/>
    <w:rsid w:val="004831DC"/>
    <w:rsid w:val="00483BA7"/>
    <w:rsid w:val="00484D5A"/>
    <w:rsid w:val="00487978"/>
    <w:rsid w:val="004918BB"/>
    <w:rsid w:val="00493255"/>
    <w:rsid w:val="0049490F"/>
    <w:rsid w:val="00495473"/>
    <w:rsid w:val="00496BB0"/>
    <w:rsid w:val="004A10A2"/>
    <w:rsid w:val="004A2AFF"/>
    <w:rsid w:val="004A675D"/>
    <w:rsid w:val="004A7A55"/>
    <w:rsid w:val="004B079C"/>
    <w:rsid w:val="004B19F6"/>
    <w:rsid w:val="004B234E"/>
    <w:rsid w:val="004B6D21"/>
    <w:rsid w:val="004B7A3C"/>
    <w:rsid w:val="004B7B9C"/>
    <w:rsid w:val="004C29B3"/>
    <w:rsid w:val="004C3BFF"/>
    <w:rsid w:val="004C43B0"/>
    <w:rsid w:val="004C6D1B"/>
    <w:rsid w:val="004C7F10"/>
    <w:rsid w:val="004D23B1"/>
    <w:rsid w:val="004D3886"/>
    <w:rsid w:val="004D3C8F"/>
    <w:rsid w:val="004D57F6"/>
    <w:rsid w:val="004D6280"/>
    <w:rsid w:val="004D7B85"/>
    <w:rsid w:val="004E0486"/>
    <w:rsid w:val="004E1892"/>
    <w:rsid w:val="004E1E1F"/>
    <w:rsid w:val="004F641D"/>
    <w:rsid w:val="00501A2A"/>
    <w:rsid w:val="005050DC"/>
    <w:rsid w:val="005053D2"/>
    <w:rsid w:val="00515C43"/>
    <w:rsid w:val="00516825"/>
    <w:rsid w:val="00517EB1"/>
    <w:rsid w:val="00521635"/>
    <w:rsid w:val="005240B7"/>
    <w:rsid w:val="005351BE"/>
    <w:rsid w:val="005368DA"/>
    <w:rsid w:val="00536A0B"/>
    <w:rsid w:val="005450B7"/>
    <w:rsid w:val="00545616"/>
    <w:rsid w:val="0055208A"/>
    <w:rsid w:val="005620EE"/>
    <w:rsid w:val="00562342"/>
    <w:rsid w:val="00571901"/>
    <w:rsid w:val="0057402B"/>
    <w:rsid w:val="00574595"/>
    <w:rsid w:val="00580ABD"/>
    <w:rsid w:val="00582029"/>
    <w:rsid w:val="00582C29"/>
    <w:rsid w:val="00582E92"/>
    <w:rsid w:val="00585C7B"/>
    <w:rsid w:val="00592A08"/>
    <w:rsid w:val="00592DC9"/>
    <w:rsid w:val="00593C9A"/>
    <w:rsid w:val="0059429E"/>
    <w:rsid w:val="00595F9A"/>
    <w:rsid w:val="00596287"/>
    <w:rsid w:val="005A49CF"/>
    <w:rsid w:val="005C1F55"/>
    <w:rsid w:val="005C255B"/>
    <w:rsid w:val="005C265F"/>
    <w:rsid w:val="005D1839"/>
    <w:rsid w:val="005D1DC4"/>
    <w:rsid w:val="005D29D5"/>
    <w:rsid w:val="005D6310"/>
    <w:rsid w:val="005D7FEC"/>
    <w:rsid w:val="005E0A8F"/>
    <w:rsid w:val="005E3EE0"/>
    <w:rsid w:val="005F356A"/>
    <w:rsid w:val="005F4C46"/>
    <w:rsid w:val="00600DB5"/>
    <w:rsid w:val="00601C05"/>
    <w:rsid w:val="00603A5F"/>
    <w:rsid w:val="006050AC"/>
    <w:rsid w:val="00605209"/>
    <w:rsid w:val="00606661"/>
    <w:rsid w:val="00610851"/>
    <w:rsid w:val="00612513"/>
    <w:rsid w:val="00612B47"/>
    <w:rsid w:val="00612BB7"/>
    <w:rsid w:val="00612FEF"/>
    <w:rsid w:val="00614E19"/>
    <w:rsid w:val="00624E4D"/>
    <w:rsid w:val="00632237"/>
    <w:rsid w:val="006359A4"/>
    <w:rsid w:val="00635F6D"/>
    <w:rsid w:val="00636675"/>
    <w:rsid w:val="00637261"/>
    <w:rsid w:val="00640135"/>
    <w:rsid w:val="00641699"/>
    <w:rsid w:val="00643CC3"/>
    <w:rsid w:val="00647F36"/>
    <w:rsid w:val="00650483"/>
    <w:rsid w:val="00654C29"/>
    <w:rsid w:val="00667336"/>
    <w:rsid w:val="00673985"/>
    <w:rsid w:val="00673E51"/>
    <w:rsid w:val="00675CA1"/>
    <w:rsid w:val="00680FF5"/>
    <w:rsid w:val="00690007"/>
    <w:rsid w:val="0069045D"/>
    <w:rsid w:val="00692B00"/>
    <w:rsid w:val="006A0AD7"/>
    <w:rsid w:val="006A3226"/>
    <w:rsid w:val="006A42AE"/>
    <w:rsid w:val="006A4CA4"/>
    <w:rsid w:val="006A576A"/>
    <w:rsid w:val="006B4E37"/>
    <w:rsid w:val="006B792E"/>
    <w:rsid w:val="006C09BA"/>
    <w:rsid w:val="006C15AC"/>
    <w:rsid w:val="006C4E4A"/>
    <w:rsid w:val="006C4E89"/>
    <w:rsid w:val="006C53D3"/>
    <w:rsid w:val="006C571C"/>
    <w:rsid w:val="006C7E0F"/>
    <w:rsid w:val="006D1E7F"/>
    <w:rsid w:val="006D415A"/>
    <w:rsid w:val="006E15D0"/>
    <w:rsid w:val="006E2788"/>
    <w:rsid w:val="006E63A9"/>
    <w:rsid w:val="006E7A8C"/>
    <w:rsid w:val="006F2908"/>
    <w:rsid w:val="006F7086"/>
    <w:rsid w:val="006F7A36"/>
    <w:rsid w:val="00700A05"/>
    <w:rsid w:val="00701D14"/>
    <w:rsid w:val="00702FD0"/>
    <w:rsid w:val="0070547C"/>
    <w:rsid w:val="00706230"/>
    <w:rsid w:val="00712DE7"/>
    <w:rsid w:val="00713467"/>
    <w:rsid w:val="00716066"/>
    <w:rsid w:val="007175B5"/>
    <w:rsid w:val="00717D08"/>
    <w:rsid w:val="00720383"/>
    <w:rsid w:val="0072430D"/>
    <w:rsid w:val="00726986"/>
    <w:rsid w:val="00733968"/>
    <w:rsid w:val="00733C6C"/>
    <w:rsid w:val="00741C5C"/>
    <w:rsid w:val="00741F82"/>
    <w:rsid w:val="00743608"/>
    <w:rsid w:val="0075274D"/>
    <w:rsid w:val="00752C1E"/>
    <w:rsid w:val="00757A88"/>
    <w:rsid w:val="00760F08"/>
    <w:rsid w:val="00761500"/>
    <w:rsid w:val="0076288C"/>
    <w:rsid w:val="007672B6"/>
    <w:rsid w:val="007729A1"/>
    <w:rsid w:val="00774B85"/>
    <w:rsid w:val="00780AF1"/>
    <w:rsid w:val="00780CF4"/>
    <w:rsid w:val="00781F38"/>
    <w:rsid w:val="00785A9E"/>
    <w:rsid w:val="00790DDA"/>
    <w:rsid w:val="00792641"/>
    <w:rsid w:val="00792E8E"/>
    <w:rsid w:val="00796465"/>
    <w:rsid w:val="007A21A1"/>
    <w:rsid w:val="007A3BB2"/>
    <w:rsid w:val="007A4CF3"/>
    <w:rsid w:val="007A6518"/>
    <w:rsid w:val="007B06DC"/>
    <w:rsid w:val="007B2396"/>
    <w:rsid w:val="007B27DB"/>
    <w:rsid w:val="007B3E18"/>
    <w:rsid w:val="007B562E"/>
    <w:rsid w:val="007C572C"/>
    <w:rsid w:val="007C5D1C"/>
    <w:rsid w:val="007C6B4F"/>
    <w:rsid w:val="007C7442"/>
    <w:rsid w:val="007D1010"/>
    <w:rsid w:val="007D1572"/>
    <w:rsid w:val="007D171D"/>
    <w:rsid w:val="007D570E"/>
    <w:rsid w:val="007D7151"/>
    <w:rsid w:val="007E0B73"/>
    <w:rsid w:val="007E1B28"/>
    <w:rsid w:val="007E4D7F"/>
    <w:rsid w:val="007E5D84"/>
    <w:rsid w:val="007E6A73"/>
    <w:rsid w:val="007E7A7C"/>
    <w:rsid w:val="007F047A"/>
    <w:rsid w:val="007F724D"/>
    <w:rsid w:val="00805221"/>
    <w:rsid w:val="0081080D"/>
    <w:rsid w:val="00811A01"/>
    <w:rsid w:val="00813332"/>
    <w:rsid w:val="00817AE4"/>
    <w:rsid w:val="00820D82"/>
    <w:rsid w:val="00821E3E"/>
    <w:rsid w:val="00821E84"/>
    <w:rsid w:val="00831F3A"/>
    <w:rsid w:val="00834045"/>
    <w:rsid w:val="008414F5"/>
    <w:rsid w:val="00841916"/>
    <w:rsid w:val="00841B05"/>
    <w:rsid w:val="00844448"/>
    <w:rsid w:val="00846E6A"/>
    <w:rsid w:val="0084737F"/>
    <w:rsid w:val="0085173A"/>
    <w:rsid w:val="008549A1"/>
    <w:rsid w:val="008566C4"/>
    <w:rsid w:val="00856B7D"/>
    <w:rsid w:val="00861BBA"/>
    <w:rsid w:val="00873D5B"/>
    <w:rsid w:val="00873DB8"/>
    <w:rsid w:val="0087760F"/>
    <w:rsid w:val="0088238A"/>
    <w:rsid w:val="0088682A"/>
    <w:rsid w:val="0089186C"/>
    <w:rsid w:val="0089636A"/>
    <w:rsid w:val="00896E38"/>
    <w:rsid w:val="008A17BE"/>
    <w:rsid w:val="008A3FD7"/>
    <w:rsid w:val="008A4662"/>
    <w:rsid w:val="008A536E"/>
    <w:rsid w:val="008A6D53"/>
    <w:rsid w:val="008A761B"/>
    <w:rsid w:val="008B15FA"/>
    <w:rsid w:val="008B2A27"/>
    <w:rsid w:val="008B3179"/>
    <w:rsid w:val="008B44C6"/>
    <w:rsid w:val="008B55DE"/>
    <w:rsid w:val="008C25AC"/>
    <w:rsid w:val="008C3815"/>
    <w:rsid w:val="008C38EB"/>
    <w:rsid w:val="008C53A0"/>
    <w:rsid w:val="008C7D4D"/>
    <w:rsid w:val="008D695D"/>
    <w:rsid w:val="008E179D"/>
    <w:rsid w:val="008E245C"/>
    <w:rsid w:val="008E69EF"/>
    <w:rsid w:val="008E7BDC"/>
    <w:rsid w:val="008F053E"/>
    <w:rsid w:val="008F594B"/>
    <w:rsid w:val="008F6FFF"/>
    <w:rsid w:val="008F799B"/>
    <w:rsid w:val="0090005C"/>
    <w:rsid w:val="009030B0"/>
    <w:rsid w:val="00905E59"/>
    <w:rsid w:val="0090761C"/>
    <w:rsid w:val="00916383"/>
    <w:rsid w:val="00916D75"/>
    <w:rsid w:val="00923A07"/>
    <w:rsid w:val="009243F9"/>
    <w:rsid w:val="00932B99"/>
    <w:rsid w:val="009448A0"/>
    <w:rsid w:val="00945FBD"/>
    <w:rsid w:val="009465DA"/>
    <w:rsid w:val="00952473"/>
    <w:rsid w:val="00954036"/>
    <w:rsid w:val="0096640F"/>
    <w:rsid w:val="00976EDC"/>
    <w:rsid w:val="00984A7B"/>
    <w:rsid w:val="00992D2F"/>
    <w:rsid w:val="00995D7F"/>
    <w:rsid w:val="00997017"/>
    <w:rsid w:val="00997EF4"/>
    <w:rsid w:val="00997F2B"/>
    <w:rsid w:val="009A4081"/>
    <w:rsid w:val="009A4262"/>
    <w:rsid w:val="009A4D90"/>
    <w:rsid w:val="009A5FBC"/>
    <w:rsid w:val="009A6C80"/>
    <w:rsid w:val="009B7926"/>
    <w:rsid w:val="009C23C5"/>
    <w:rsid w:val="009C57CA"/>
    <w:rsid w:val="009C583A"/>
    <w:rsid w:val="009C5A3D"/>
    <w:rsid w:val="009D0EC2"/>
    <w:rsid w:val="009D2798"/>
    <w:rsid w:val="009E01C9"/>
    <w:rsid w:val="009E39B7"/>
    <w:rsid w:val="009F1ADE"/>
    <w:rsid w:val="009F1AFC"/>
    <w:rsid w:val="009F3C17"/>
    <w:rsid w:val="009F6CAE"/>
    <w:rsid w:val="00A01662"/>
    <w:rsid w:val="00A01A6B"/>
    <w:rsid w:val="00A01EDD"/>
    <w:rsid w:val="00A0329F"/>
    <w:rsid w:val="00A10DBD"/>
    <w:rsid w:val="00A11A09"/>
    <w:rsid w:val="00A15922"/>
    <w:rsid w:val="00A15B59"/>
    <w:rsid w:val="00A17607"/>
    <w:rsid w:val="00A176F4"/>
    <w:rsid w:val="00A17B51"/>
    <w:rsid w:val="00A27B64"/>
    <w:rsid w:val="00A3137D"/>
    <w:rsid w:val="00A31FD2"/>
    <w:rsid w:val="00A41DEA"/>
    <w:rsid w:val="00A4296D"/>
    <w:rsid w:val="00A42B60"/>
    <w:rsid w:val="00A44755"/>
    <w:rsid w:val="00A45826"/>
    <w:rsid w:val="00A50480"/>
    <w:rsid w:val="00A579D8"/>
    <w:rsid w:val="00A60B1B"/>
    <w:rsid w:val="00A6245B"/>
    <w:rsid w:val="00A677F5"/>
    <w:rsid w:val="00A709C6"/>
    <w:rsid w:val="00A716BC"/>
    <w:rsid w:val="00A71866"/>
    <w:rsid w:val="00A73EFA"/>
    <w:rsid w:val="00A76A93"/>
    <w:rsid w:val="00A77A9D"/>
    <w:rsid w:val="00A802DA"/>
    <w:rsid w:val="00A809F8"/>
    <w:rsid w:val="00A81765"/>
    <w:rsid w:val="00A84DB8"/>
    <w:rsid w:val="00A865F6"/>
    <w:rsid w:val="00A90231"/>
    <w:rsid w:val="00A91332"/>
    <w:rsid w:val="00A91DEF"/>
    <w:rsid w:val="00A95302"/>
    <w:rsid w:val="00A95F62"/>
    <w:rsid w:val="00AA2B35"/>
    <w:rsid w:val="00AA3816"/>
    <w:rsid w:val="00AB046B"/>
    <w:rsid w:val="00AB1669"/>
    <w:rsid w:val="00AB506E"/>
    <w:rsid w:val="00AB5EF6"/>
    <w:rsid w:val="00AC49DF"/>
    <w:rsid w:val="00AC4F97"/>
    <w:rsid w:val="00AD1AC6"/>
    <w:rsid w:val="00AD22D4"/>
    <w:rsid w:val="00AD4342"/>
    <w:rsid w:val="00AD709E"/>
    <w:rsid w:val="00AD7A5C"/>
    <w:rsid w:val="00AE0757"/>
    <w:rsid w:val="00AE0924"/>
    <w:rsid w:val="00AE2621"/>
    <w:rsid w:val="00AE3FF6"/>
    <w:rsid w:val="00AF0585"/>
    <w:rsid w:val="00AF0950"/>
    <w:rsid w:val="00AF0E91"/>
    <w:rsid w:val="00AF1795"/>
    <w:rsid w:val="00AF2F5A"/>
    <w:rsid w:val="00AF393E"/>
    <w:rsid w:val="00AF59C6"/>
    <w:rsid w:val="00B03DB7"/>
    <w:rsid w:val="00B04730"/>
    <w:rsid w:val="00B06DE1"/>
    <w:rsid w:val="00B11967"/>
    <w:rsid w:val="00B128D1"/>
    <w:rsid w:val="00B12B4C"/>
    <w:rsid w:val="00B168EA"/>
    <w:rsid w:val="00B22F46"/>
    <w:rsid w:val="00B26F2D"/>
    <w:rsid w:val="00B277A7"/>
    <w:rsid w:val="00B324BF"/>
    <w:rsid w:val="00B336C6"/>
    <w:rsid w:val="00B353FF"/>
    <w:rsid w:val="00B51DE8"/>
    <w:rsid w:val="00B5384E"/>
    <w:rsid w:val="00B55360"/>
    <w:rsid w:val="00B5586B"/>
    <w:rsid w:val="00B60375"/>
    <w:rsid w:val="00B6246C"/>
    <w:rsid w:val="00B6686E"/>
    <w:rsid w:val="00B70693"/>
    <w:rsid w:val="00B72DE9"/>
    <w:rsid w:val="00B73AAE"/>
    <w:rsid w:val="00B804D5"/>
    <w:rsid w:val="00B83C83"/>
    <w:rsid w:val="00B84ADF"/>
    <w:rsid w:val="00B87C42"/>
    <w:rsid w:val="00B94889"/>
    <w:rsid w:val="00B96402"/>
    <w:rsid w:val="00B97EBA"/>
    <w:rsid w:val="00BA019B"/>
    <w:rsid w:val="00BA107B"/>
    <w:rsid w:val="00BA3C1F"/>
    <w:rsid w:val="00BA4111"/>
    <w:rsid w:val="00BA4E38"/>
    <w:rsid w:val="00BB2591"/>
    <w:rsid w:val="00BB325F"/>
    <w:rsid w:val="00BB540A"/>
    <w:rsid w:val="00BB5B6C"/>
    <w:rsid w:val="00BB721C"/>
    <w:rsid w:val="00BC1073"/>
    <w:rsid w:val="00BD18EA"/>
    <w:rsid w:val="00BD27EC"/>
    <w:rsid w:val="00BD3AB0"/>
    <w:rsid w:val="00BD4130"/>
    <w:rsid w:val="00BE0EEF"/>
    <w:rsid w:val="00BE2A28"/>
    <w:rsid w:val="00BE4A36"/>
    <w:rsid w:val="00BE4CD5"/>
    <w:rsid w:val="00BE7EC2"/>
    <w:rsid w:val="00BF071E"/>
    <w:rsid w:val="00C003CF"/>
    <w:rsid w:val="00C05A65"/>
    <w:rsid w:val="00C20274"/>
    <w:rsid w:val="00C2075A"/>
    <w:rsid w:val="00C22222"/>
    <w:rsid w:val="00C22A94"/>
    <w:rsid w:val="00C2657A"/>
    <w:rsid w:val="00C30392"/>
    <w:rsid w:val="00C30F01"/>
    <w:rsid w:val="00C366D3"/>
    <w:rsid w:val="00C40FA2"/>
    <w:rsid w:val="00C46FB8"/>
    <w:rsid w:val="00C47FC9"/>
    <w:rsid w:val="00C57CDA"/>
    <w:rsid w:val="00C633ED"/>
    <w:rsid w:val="00C64183"/>
    <w:rsid w:val="00C64EC8"/>
    <w:rsid w:val="00C653EA"/>
    <w:rsid w:val="00C67D26"/>
    <w:rsid w:val="00C704D4"/>
    <w:rsid w:val="00C70755"/>
    <w:rsid w:val="00C729A3"/>
    <w:rsid w:val="00C7641B"/>
    <w:rsid w:val="00C8001B"/>
    <w:rsid w:val="00C8145F"/>
    <w:rsid w:val="00C83305"/>
    <w:rsid w:val="00C84985"/>
    <w:rsid w:val="00C87DD7"/>
    <w:rsid w:val="00C93A14"/>
    <w:rsid w:val="00C9530B"/>
    <w:rsid w:val="00C962E0"/>
    <w:rsid w:val="00C97F13"/>
    <w:rsid w:val="00CA02B1"/>
    <w:rsid w:val="00CA1564"/>
    <w:rsid w:val="00CA39E5"/>
    <w:rsid w:val="00CA446A"/>
    <w:rsid w:val="00CA6F0A"/>
    <w:rsid w:val="00CA731F"/>
    <w:rsid w:val="00CB54F8"/>
    <w:rsid w:val="00CB5C5E"/>
    <w:rsid w:val="00CB5FCB"/>
    <w:rsid w:val="00CC3125"/>
    <w:rsid w:val="00CC7D12"/>
    <w:rsid w:val="00CD02C8"/>
    <w:rsid w:val="00CD1DC3"/>
    <w:rsid w:val="00CD792F"/>
    <w:rsid w:val="00CE0F58"/>
    <w:rsid w:val="00CE3B99"/>
    <w:rsid w:val="00CE4239"/>
    <w:rsid w:val="00CE6D81"/>
    <w:rsid w:val="00CE747C"/>
    <w:rsid w:val="00CF5EA2"/>
    <w:rsid w:val="00CF7EBF"/>
    <w:rsid w:val="00D00AA0"/>
    <w:rsid w:val="00D03808"/>
    <w:rsid w:val="00D067AB"/>
    <w:rsid w:val="00D11F75"/>
    <w:rsid w:val="00D14827"/>
    <w:rsid w:val="00D1577D"/>
    <w:rsid w:val="00D220A4"/>
    <w:rsid w:val="00D302D6"/>
    <w:rsid w:val="00D3283B"/>
    <w:rsid w:val="00D32CC6"/>
    <w:rsid w:val="00D34491"/>
    <w:rsid w:val="00D35BB2"/>
    <w:rsid w:val="00D36636"/>
    <w:rsid w:val="00D4556C"/>
    <w:rsid w:val="00D46610"/>
    <w:rsid w:val="00D46ED7"/>
    <w:rsid w:val="00D50E02"/>
    <w:rsid w:val="00D54056"/>
    <w:rsid w:val="00D578D8"/>
    <w:rsid w:val="00D65CBB"/>
    <w:rsid w:val="00D66C7F"/>
    <w:rsid w:val="00D6746C"/>
    <w:rsid w:val="00D70D01"/>
    <w:rsid w:val="00D75C3E"/>
    <w:rsid w:val="00D8160A"/>
    <w:rsid w:val="00D912CF"/>
    <w:rsid w:val="00D93B2C"/>
    <w:rsid w:val="00D95D49"/>
    <w:rsid w:val="00D97492"/>
    <w:rsid w:val="00DA158E"/>
    <w:rsid w:val="00DA383F"/>
    <w:rsid w:val="00DB07FA"/>
    <w:rsid w:val="00DB11F0"/>
    <w:rsid w:val="00DB3E0A"/>
    <w:rsid w:val="00DD3DB0"/>
    <w:rsid w:val="00DD458F"/>
    <w:rsid w:val="00DD4B58"/>
    <w:rsid w:val="00DD5529"/>
    <w:rsid w:val="00DD6B40"/>
    <w:rsid w:val="00DD6D28"/>
    <w:rsid w:val="00DD7C0C"/>
    <w:rsid w:val="00DE1D83"/>
    <w:rsid w:val="00DF2000"/>
    <w:rsid w:val="00DF54D1"/>
    <w:rsid w:val="00DF6B4B"/>
    <w:rsid w:val="00DF7A97"/>
    <w:rsid w:val="00E0518D"/>
    <w:rsid w:val="00E0636B"/>
    <w:rsid w:val="00E06DED"/>
    <w:rsid w:val="00E116D5"/>
    <w:rsid w:val="00E13B61"/>
    <w:rsid w:val="00E23B22"/>
    <w:rsid w:val="00E2557E"/>
    <w:rsid w:val="00E26364"/>
    <w:rsid w:val="00E27A4D"/>
    <w:rsid w:val="00E317BB"/>
    <w:rsid w:val="00E32384"/>
    <w:rsid w:val="00E3288A"/>
    <w:rsid w:val="00E40849"/>
    <w:rsid w:val="00E44D99"/>
    <w:rsid w:val="00E45B70"/>
    <w:rsid w:val="00E469BF"/>
    <w:rsid w:val="00E4737F"/>
    <w:rsid w:val="00E51676"/>
    <w:rsid w:val="00E5215E"/>
    <w:rsid w:val="00E5433F"/>
    <w:rsid w:val="00E560DA"/>
    <w:rsid w:val="00E56336"/>
    <w:rsid w:val="00E606EA"/>
    <w:rsid w:val="00E607FA"/>
    <w:rsid w:val="00E6345A"/>
    <w:rsid w:val="00E70FB0"/>
    <w:rsid w:val="00E71272"/>
    <w:rsid w:val="00E75652"/>
    <w:rsid w:val="00E766A7"/>
    <w:rsid w:val="00E86732"/>
    <w:rsid w:val="00E90005"/>
    <w:rsid w:val="00E92574"/>
    <w:rsid w:val="00E9669B"/>
    <w:rsid w:val="00EA07B7"/>
    <w:rsid w:val="00EA2956"/>
    <w:rsid w:val="00EA34A7"/>
    <w:rsid w:val="00EA55D4"/>
    <w:rsid w:val="00EA637E"/>
    <w:rsid w:val="00EB2F5E"/>
    <w:rsid w:val="00EB4A4C"/>
    <w:rsid w:val="00EB560F"/>
    <w:rsid w:val="00EB569F"/>
    <w:rsid w:val="00EC092C"/>
    <w:rsid w:val="00EC2C7D"/>
    <w:rsid w:val="00EC4127"/>
    <w:rsid w:val="00EC440C"/>
    <w:rsid w:val="00EC7E3A"/>
    <w:rsid w:val="00ED1932"/>
    <w:rsid w:val="00ED3DC8"/>
    <w:rsid w:val="00ED5811"/>
    <w:rsid w:val="00ED6C07"/>
    <w:rsid w:val="00EE10C3"/>
    <w:rsid w:val="00EE14D7"/>
    <w:rsid w:val="00EE2B2D"/>
    <w:rsid w:val="00EE31A1"/>
    <w:rsid w:val="00EE4298"/>
    <w:rsid w:val="00EE473B"/>
    <w:rsid w:val="00EE6B4A"/>
    <w:rsid w:val="00EF4D38"/>
    <w:rsid w:val="00EF54DE"/>
    <w:rsid w:val="00EF5B27"/>
    <w:rsid w:val="00EF629F"/>
    <w:rsid w:val="00EF69C3"/>
    <w:rsid w:val="00EF7581"/>
    <w:rsid w:val="00F01C01"/>
    <w:rsid w:val="00F11415"/>
    <w:rsid w:val="00F11A2B"/>
    <w:rsid w:val="00F1589B"/>
    <w:rsid w:val="00F16D42"/>
    <w:rsid w:val="00F204F8"/>
    <w:rsid w:val="00F22079"/>
    <w:rsid w:val="00F30F4A"/>
    <w:rsid w:val="00F37066"/>
    <w:rsid w:val="00F43390"/>
    <w:rsid w:val="00F47A3A"/>
    <w:rsid w:val="00F53D7F"/>
    <w:rsid w:val="00F5697F"/>
    <w:rsid w:val="00F6172C"/>
    <w:rsid w:val="00F61F31"/>
    <w:rsid w:val="00F647A4"/>
    <w:rsid w:val="00F67F92"/>
    <w:rsid w:val="00F738F0"/>
    <w:rsid w:val="00F758B9"/>
    <w:rsid w:val="00F7609E"/>
    <w:rsid w:val="00F76633"/>
    <w:rsid w:val="00F7743D"/>
    <w:rsid w:val="00F80096"/>
    <w:rsid w:val="00F94EE6"/>
    <w:rsid w:val="00F9507D"/>
    <w:rsid w:val="00FA496B"/>
    <w:rsid w:val="00FA4CDD"/>
    <w:rsid w:val="00FA7B07"/>
    <w:rsid w:val="00FB4D94"/>
    <w:rsid w:val="00FB6326"/>
    <w:rsid w:val="00FC034A"/>
    <w:rsid w:val="00FC3181"/>
    <w:rsid w:val="00FC54C4"/>
    <w:rsid w:val="00FC6144"/>
    <w:rsid w:val="00FC67BE"/>
    <w:rsid w:val="00FC7F2E"/>
    <w:rsid w:val="00FD05E3"/>
    <w:rsid w:val="00FD0F23"/>
    <w:rsid w:val="00FD22BD"/>
    <w:rsid w:val="00FD7B68"/>
    <w:rsid w:val="00FD7DE1"/>
    <w:rsid w:val="00FE22E0"/>
    <w:rsid w:val="00FE28A7"/>
    <w:rsid w:val="00FE3AC8"/>
    <w:rsid w:val="00FE3F20"/>
    <w:rsid w:val="00FE55D1"/>
    <w:rsid w:val="00FE5CEA"/>
    <w:rsid w:val="00FF099C"/>
    <w:rsid w:val="00FF1A58"/>
    <w:rsid w:val="00FF3011"/>
    <w:rsid w:val="00FF3122"/>
    <w:rsid w:val="00FF3712"/>
    <w:rsid w:val="00FF452E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E0E95"/>
  <w15:chartTrackingRefBased/>
  <w15:docId w15:val="{4A4AAD29-F8FC-42F0-ACDA-A1EEB520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58"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2C5586"/>
    <w:pPr>
      <w:keepNext/>
      <w:spacing w:before="240" w:after="60" w:line="360" w:lineRule="auto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E92574"/>
    <w:pPr>
      <w:keepNext/>
      <w:spacing w:before="240" w:after="60" w:line="360" w:lineRule="auto"/>
      <w:outlineLvl w:val="1"/>
    </w:pPr>
    <w:rPr>
      <w:bCs/>
      <w:i/>
      <w:iCs/>
      <w:szCs w:val="28"/>
    </w:rPr>
  </w:style>
  <w:style w:type="paragraph" w:styleId="Titre3">
    <w:name w:val="heading 3"/>
    <w:basedOn w:val="Normal"/>
    <w:next w:val="Normal"/>
    <w:qFormat/>
    <w:rsid w:val="00E92574"/>
    <w:pPr>
      <w:keepNext/>
      <w:spacing w:before="240" w:after="120"/>
      <w:outlineLvl w:val="2"/>
    </w:pPr>
    <w:rPr>
      <w:bCs/>
      <w:i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E5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sdelaLATMPnouveaux">
    <w:name w:val="articles de la LATMP (nouveaux)"/>
    <w:basedOn w:val="Normal"/>
    <w:rsid w:val="00EB2F5E"/>
    <w:pPr>
      <w:ind w:left="720" w:right="720"/>
      <w:jc w:val="both"/>
    </w:pPr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rsid w:val="000B36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B367B"/>
    <w:pPr>
      <w:tabs>
        <w:tab w:val="center" w:pos="4320"/>
        <w:tab w:val="right" w:pos="8640"/>
      </w:tabs>
    </w:pPr>
  </w:style>
  <w:style w:type="paragraph" w:customStyle="1" w:styleId="citation">
    <w:name w:val="citation"/>
    <w:basedOn w:val="Normal"/>
    <w:rsid w:val="0096640F"/>
    <w:pPr>
      <w:ind w:left="720" w:right="720"/>
      <w:jc w:val="both"/>
    </w:pPr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rsid w:val="009A5FBC"/>
    <w:rPr>
      <w:rFonts w:cs="Times New Roman"/>
      <w:sz w:val="24"/>
      <w:szCs w:val="20"/>
    </w:rPr>
  </w:style>
  <w:style w:type="character" w:styleId="Appelnotedebasdep">
    <w:name w:val="footnote reference"/>
    <w:rsid w:val="009A5FBC"/>
    <w:rPr>
      <w:rFonts w:ascii="Arial" w:hAnsi="Arial"/>
      <w:vertAlign w:val="superscript"/>
    </w:rPr>
  </w:style>
  <w:style w:type="character" w:customStyle="1" w:styleId="NotedebasdepageCar">
    <w:name w:val="Note de bas de page Car"/>
    <w:link w:val="Notedebasdepage"/>
    <w:rsid w:val="00390EE1"/>
    <w:rPr>
      <w:rFonts w:ascii="Arial" w:hAnsi="Arial"/>
      <w:sz w:val="24"/>
      <w:lang w:val="fr-CA" w:eastAsia="fr-CA" w:bidi="ar-SA"/>
    </w:rPr>
  </w:style>
  <w:style w:type="character" w:styleId="Marquedecommentaire">
    <w:name w:val="annotation reference"/>
    <w:semiHidden/>
    <w:rsid w:val="009A4262"/>
    <w:rPr>
      <w:sz w:val="16"/>
      <w:szCs w:val="16"/>
    </w:rPr>
  </w:style>
  <w:style w:type="paragraph" w:styleId="Commentaire">
    <w:name w:val="annotation text"/>
    <w:basedOn w:val="Normal"/>
    <w:semiHidden/>
    <w:rsid w:val="009A426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A4262"/>
    <w:rPr>
      <w:b/>
      <w:bCs/>
    </w:rPr>
  </w:style>
  <w:style w:type="paragraph" w:styleId="Textedebulles">
    <w:name w:val="Balloon Text"/>
    <w:basedOn w:val="Normal"/>
    <w:semiHidden/>
    <w:rsid w:val="009A4262"/>
    <w:rPr>
      <w:rFonts w:ascii="Tahoma" w:hAnsi="Tahoma" w:cs="Tahoma"/>
      <w:sz w:val="16"/>
      <w:szCs w:val="16"/>
    </w:rPr>
  </w:style>
  <w:style w:type="paragraph" w:customStyle="1" w:styleId="articlesdelaLATMP">
    <w:name w:val="articles de la LATMP"/>
    <w:basedOn w:val="Normal"/>
    <w:rsid w:val="009A5FBC"/>
    <w:pPr>
      <w:ind w:left="720" w:right="720"/>
      <w:jc w:val="both"/>
    </w:pPr>
    <w:rPr>
      <w:rFonts w:cs="Times New Roman"/>
      <w:sz w:val="20"/>
      <w:szCs w:val="20"/>
    </w:rPr>
  </w:style>
  <w:style w:type="paragraph" w:customStyle="1" w:styleId="Dfinitions">
    <w:name w:val="Définitions"/>
    <w:basedOn w:val="citation"/>
    <w:rsid w:val="004918BB"/>
  </w:style>
  <w:style w:type="paragraph" w:customStyle="1" w:styleId="TITRE-IntroConcl">
    <w:name w:val="TITRE-Intro/Concl"/>
    <w:basedOn w:val="Titre1"/>
    <w:next w:val="Corps"/>
    <w:link w:val="TITRE-IntroConclCar"/>
    <w:rsid w:val="00C704D4"/>
    <w:pPr>
      <w:spacing w:before="120" w:after="240"/>
      <w:jc w:val="both"/>
    </w:pPr>
    <w:rPr>
      <w:caps/>
      <w:szCs w:val="22"/>
    </w:rPr>
  </w:style>
  <w:style w:type="paragraph" w:customStyle="1" w:styleId="TITRE-Niveau3">
    <w:name w:val="TITRE-Niveau 3"/>
    <w:basedOn w:val="Normal"/>
    <w:next w:val="Corps"/>
    <w:rsid w:val="005E0A8F"/>
    <w:pPr>
      <w:numPr>
        <w:ilvl w:val="2"/>
        <w:numId w:val="6"/>
      </w:numPr>
      <w:tabs>
        <w:tab w:val="num" w:pos="2304"/>
      </w:tabs>
      <w:spacing w:before="120" w:after="240" w:line="360" w:lineRule="auto"/>
      <w:ind w:left="2347" w:hanging="907"/>
      <w:jc w:val="both"/>
    </w:pPr>
    <w:rPr>
      <w:i/>
      <w:szCs w:val="22"/>
    </w:rPr>
  </w:style>
  <w:style w:type="paragraph" w:customStyle="1" w:styleId="TITRE-Niveau4">
    <w:name w:val="TITRE-Niveau 4"/>
    <w:basedOn w:val="Normal"/>
    <w:next w:val="Corps"/>
    <w:rsid w:val="008C7D4D"/>
    <w:pPr>
      <w:numPr>
        <w:ilvl w:val="3"/>
        <w:numId w:val="6"/>
      </w:numPr>
      <w:tabs>
        <w:tab w:val="clear" w:pos="1800"/>
        <w:tab w:val="num" w:pos="3312"/>
      </w:tabs>
      <w:spacing w:before="120" w:after="240" w:line="360" w:lineRule="auto"/>
      <w:ind w:left="3211" w:hanging="907"/>
      <w:jc w:val="both"/>
    </w:pPr>
    <w:rPr>
      <w:szCs w:val="22"/>
    </w:rPr>
  </w:style>
  <w:style w:type="paragraph" w:styleId="TM5">
    <w:name w:val="toc 5"/>
    <w:basedOn w:val="Normal"/>
    <w:next w:val="Normal"/>
    <w:autoRedefine/>
    <w:semiHidden/>
    <w:rsid w:val="00F94EE6"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846E6A"/>
    <w:pPr>
      <w:ind w:left="1100"/>
    </w:pPr>
  </w:style>
  <w:style w:type="paragraph" w:customStyle="1" w:styleId="Style18ptGrasCentrHautFin-paispeuespacsAutomatiqu">
    <w:name w:val="Style 18 pt Gras Centré Haut: (Fin-épais peu espacés Automatiqu..."/>
    <w:basedOn w:val="Normal"/>
    <w:rsid w:val="00AE2621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rFonts w:cs="Times New Roman"/>
      <w:b/>
      <w:bCs/>
      <w:caps/>
      <w:sz w:val="36"/>
      <w:szCs w:val="36"/>
    </w:rPr>
  </w:style>
  <w:style w:type="paragraph" w:styleId="TM1">
    <w:name w:val="toc 1"/>
    <w:basedOn w:val="Normal"/>
    <w:next w:val="Normal"/>
    <w:autoRedefine/>
    <w:uiPriority w:val="39"/>
    <w:rsid w:val="00D75C3E"/>
    <w:pPr>
      <w:tabs>
        <w:tab w:val="left" w:pos="180"/>
        <w:tab w:val="left" w:pos="426"/>
        <w:tab w:val="right" w:leader="dot" w:pos="9350"/>
      </w:tabs>
      <w:spacing w:before="240" w:after="240"/>
    </w:pPr>
    <w:rPr>
      <w:b/>
      <w:bCs/>
      <w:caps/>
      <w:noProof/>
      <w:sz w:val="20"/>
      <w:szCs w:val="20"/>
    </w:rPr>
  </w:style>
  <w:style w:type="paragraph" w:customStyle="1" w:styleId="Corps">
    <w:name w:val="Corps"/>
    <w:basedOn w:val="Normal"/>
    <w:rsid w:val="00280341"/>
    <w:pPr>
      <w:spacing w:line="360" w:lineRule="auto"/>
      <w:jc w:val="both"/>
    </w:pPr>
    <w:rPr>
      <w:szCs w:val="20"/>
    </w:rPr>
  </w:style>
  <w:style w:type="paragraph" w:styleId="TM2">
    <w:name w:val="toc 2"/>
    <w:basedOn w:val="Normal"/>
    <w:next w:val="Normal"/>
    <w:autoRedefine/>
    <w:uiPriority w:val="39"/>
    <w:rsid w:val="00D75C3E"/>
    <w:pPr>
      <w:tabs>
        <w:tab w:val="left" w:pos="720"/>
        <w:tab w:val="left" w:pos="993"/>
        <w:tab w:val="right" w:leader="dot" w:pos="9350"/>
      </w:tabs>
      <w:ind w:left="220" w:firstLine="206"/>
    </w:pPr>
    <w:rPr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235481"/>
    <w:pPr>
      <w:tabs>
        <w:tab w:val="left" w:pos="1260"/>
        <w:tab w:val="right" w:leader="dot" w:pos="9350"/>
      </w:tabs>
      <w:ind w:left="720"/>
    </w:pPr>
    <w:rPr>
      <w:iCs/>
      <w:noProof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235481"/>
    <w:pPr>
      <w:tabs>
        <w:tab w:val="left" w:pos="1980"/>
        <w:tab w:val="right" w:leader="dot" w:pos="9350"/>
      </w:tabs>
      <w:ind w:left="1260"/>
    </w:pPr>
    <w:rPr>
      <w:noProof/>
      <w:sz w:val="20"/>
      <w:szCs w:val="20"/>
    </w:rPr>
  </w:style>
  <w:style w:type="character" w:styleId="Lienhypertexte">
    <w:name w:val="Hyperlink"/>
    <w:rsid w:val="00AD709E"/>
    <w:rPr>
      <w:color w:val="0000FF"/>
      <w:u w:val="single"/>
    </w:rPr>
  </w:style>
  <w:style w:type="paragraph" w:customStyle="1" w:styleId="TITRE-Niveau1">
    <w:name w:val="TITRE-Niveau 1"/>
    <w:basedOn w:val="Normal"/>
    <w:next w:val="Corps"/>
    <w:rsid w:val="005C265F"/>
    <w:pPr>
      <w:numPr>
        <w:numId w:val="6"/>
      </w:numPr>
      <w:tabs>
        <w:tab w:val="clear" w:pos="360"/>
        <w:tab w:val="num" w:pos="720"/>
      </w:tabs>
      <w:spacing w:before="120" w:after="240" w:line="360" w:lineRule="auto"/>
      <w:ind w:left="720" w:hanging="720"/>
      <w:jc w:val="both"/>
    </w:pPr>
    <w:rPr>
      <w:b/>
      <w:caps/>
      <w:szCs w:val="22"/>
    </w:rPr>
  </w:style>
  <w:style w:type="paragraph" w:customStyle="1" w:styleId="TITRE-Niveau2">
    <w:name w:val="TITRE-Niveau 2"/>
    <w:basedOn w:val="Normal"/>
    <w:next w:val="Corps"/>
    <w:rsid w:val="005C265F"/>
    <w:pPr>
      <w:numPr>
        <w:ilvl w:val="1"/>
        <w:numId w:val="6"/>
      </w:numPr>
      <w:tabs>
        <w:tab w:val="num" w:pos="1440"/>
      </w:tabs>
      <w:spacing w:before="120" w:after="240" w:line="360" w:lineRule="auto"/>
      <w:ind w:left="1440" w:hanging="720"/>
      <w:jc w:val="both"/>
    </w:pPr>
    <w:rPr>
      <w:b/>
      <w:szCs w:val="22"/>
    </w:rPr>
  </w:style>
  <w:style w:type="paragraph" w:styleId="TM7">
    <w:name w:val="toc 7"/>
    <w:basedOn w:val="Normal"/>
    <w:next w:val="Normal"/>
    <w:autoRedefine/>
    <w:semiHidden/>
    <w:rsid w:val="00846E6A"/>
    <w:pPr>
      <w:ind w:left="1320"/>
    </w:pPr>
  </w:style>
  <w:style w:type="paragraph" w:styleId="TM8">
    <w:name w:val="toc 8"/>
    <w:basedOn w:val="Normal"/>
    <w:next w:val="Normal"/>
    <w:autoRedefine/>
    <w:semiHidden/>
    <w:rsid w:val="00846E6A"/>
    <w:pPr>
      <w:ind w:left="1540"/>
    </w:pPr>
  </w:style>
  <w:style w:type="paragraph" w:styleId="TM9">
    <w:name w:val="toc 9"/>
    <w:basedOn w:val="Normal"/>
    <w:next w:val="Normal"/>
    <w:autoRedefine/>
    <w:semiHidden/>
    <w:rsid w:val="00846E6A"/>
    <w:pPr>
      <w:ind w:left="1760"/>
    </w:pPr>
  </w:style>
  <w:style w:type="character" w:customStyle="1" w:styleId="Titre1Car">
    <w:name w:val="Titre 1 Car"/>
    <w:link w:val="Titre1"/>
    <w:rsid w:val="00FC3181"/>
    <w:rPr>
      <w:rFonts w:ascii="Arial" w:hAnsi="Arial" w:cs="Arial"/>
      <w:b/>
      <w:bCs/>
      <w:kern w:val="32"/>
      <w:sz w:val="22"/>
      <w:szCs w:val="32"/>
      <w:lang w:val="fr-CA" w:eastAsia="fr-CA" w:bidi="ar-SA"/>
    </w:rPr>
  </w:style>
  <w:style w:type="character" w:customStyle="1" w:styleId="TITRE-IntroConclCar">
    <w:name w:val="TITRE-Intro/Concl Car"/>
    <w:link w:val="TITRE-IntroConcl"/>
    <w:rsid w:val="00FC3181"/>
    <w:rPr>
      <w:rFonts w:ascii="Arial" w:hAnsi="Arial" w:cs="Arial"/>
      <w:b/>
      <w:bCs/>
      <w:caps/>
      <w:kern w:val="32"/>
      <w:sz w:val="22"/>
      <w:szCs w:val="22"/>
      <w:lang w:val="fr-CA" w:eastAsia="fr-CA" w:bidi="ar-SA"/>
    </w:rPr>
  </w:style>
  <w:style w:type="paragraph" w:customStyle="1" w:styleId="corpsdedcision">
    <w:name w:val="corps de décision"/>
    <w:basedOn w:val="Normal"/>
    <w:link w:val="corpsdedcisionCar"/>
    <w:rsid w:val="00FC034A"/>
    <w:pPr>
      <w:numPr>
        <w:numId w:val="33"/>
      </w:numPr>
      <w:tabs>
        <w:tab w:val="clear" w:pos="360"/>
        <w:tab w:val="left" w:pos="720"/>
      </w:tabs>
      <w:spacing w:after="360"/>
      <w:jc w:val="both"/>
    </w:pPr>
    <w:rPr>
      <w:rFonts w:cs="Times New Roman"/>
      <w:sz w:val="24"/>
      <w:szCs w:val="20"/>
    </w:rPr>
  </w:style>
  <w:style w:type="paragraph" w:customStyle="1" w:styleId="zSoquijlblProcureurDem">
    <w:name w:val="zSoquij_lblProcureurDem"/>
    <w:basedOn w:val="Normal"/>
    <w:rsid w:val="00C8145F"/>
    <w:rPr>
      <w:rFonts w:cs="Times New Roman"/>
      <w:sz w:val="24"/>
      <w:szCs w:val="20"/>
    </w:rPr>
  </w:style>
  <w:style w:type="character" w:customStyle="1" w:styleId="corpsdedcisionCar">
    <w:name w:val="corps de décision Car"/>
    <w:link w:val="corpsdedcision"/>
    <w:locked/>
    <w:rsid w:val="00F7609E"/>
    <w:rPr>
      <w:rFonts w:ascii="Arial" w:hAnsi="Arial"/>
      <w:sz w:val="24"/>
    </w:rPr>
  </w:style>
  <w:style w:type="paragraph" w:styleId="Listepuces">
    <w:name w:val="List Bullet"/>
    <w:basedOn w:val="Normal"/>
    <w:rsid w:val="00B5384E"/>
    <w:pPr>
      <w:numPr>
        <w:numId w:val="34"/>
      </w:numPr>
      <w:contextualSpacing/>
    </w:pPr>
  </w:style>
  <w:style w:type="paragraph" w:styleId="NormalWeb">
    <w:name w:val="Normal (Web)"/>
    <w:basedOn w:val="Normal"/>
    <w:uiPriority w:val="99"/>
    <w:unhideWhenUsed/>
    <w:rsid w:val="00E9669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customStyle="1" w:styleId="zSoquijdatDateJugement">
    <w:name w:val="zSoquij_datDateJugement"/>
    <w:basedOn w:val="Normal"/>
    <w:rsid w:val="00C7641B"/>
    <w:rPr>
      <w:rFonts w:cs="Times New Roman"/>
      <w:sz w:val="24"/>
      <w:szCs w:val="20"/>
    </w:rPr>
  </w:style>
  <w:style w:type="paragraph" w:customStyle="1" w:styleId="zSoquijdatGreffe">
    <w:name w:val="zSoquij_datGreffe"/>
    <w:basedOn w:val="Normal"/>
    <w:rsid w:val="00C7641B"/>
    <w:rPr>
      <w:rFonts w:cs="Times New Roman"/>
      <w:sz w:val="24"/>
      <w:szCs w:val="20"/>
    </w:rPr>
  </w:style>
  <w:style w:type="paragraph" w:customStyle="1" w:styleId="zSoquijdatJuge">
    <w:name w:val="zSoquij_datJuge"/>
    <w:basedOn w:val="Normal"/>
    <w:rsid w:val="00C7641B"/>
    <w:rPr>
      <w:rFonts w:cs="Times New Roman"/>
      <w:b/>
      <w:sz w:val="24"/>
      <w:szCs w:val="20"/>
    </w:rPr>
  </w:style>
  <w:style w:type="paragraph" w:customStyle="1" w:styleId="zSoquijdatNCSST">
    <w:name w:val="zSoquij_datNCSST"/>
    <w:basedOn w:val="Normal"/>
    <w:rsid w:val="00C7641B"/>
    <w:rPr>
      <w:rFonts w:cs="Times New Roman"/>
      <w:sz w:val="24"/>
      <w:szCs w:val="20"/>
    </w:rPr>
  </w:style>
  <w:style w:type="paragraph" w:customStyle="1" w:styleId="zSoquijdatNoDossier">
    <w:name w:val="zSoquij_datNoDossier"/>
    <w:basedOn w:val="Normal"/>
    <w:rsid w:val="00C7641B"/>
    <w:rPr>
      <w:rFonts w:cs="Times New Roman"/>
      <w:sz w:val="24"/>
      <w:szCs w:val="20"/>
    </w:rPr>
  </w:style>
  <w:style w:type="paragraph" w:customStyle="1" w:styleId="zSoquijdatNomPartieDef">
    <w:name w:val="zSoquij_datNomPartieDef"/>
    <w:basedOn w:val="Normal"/>
    <w:rsid w:val="00C7641B"/>
    <w:rPr>
      <w:rFonts w:cs="Times New Roman"/>
      <w:sz w:val="24"/>
      <w:szCs w:val="20"/>
    </w:rPr>
  </w:style>
  <w:style w:type="paragraph" w:customStyle="1" w:styleId="zSoquijdatNomPartieDem">
    <w:name w:val="zSoquij_datNomPartieDem"/>
    <w:basedOn w:val="Normal"/>
    <w:rsid w:val="00C7641B"/>
    <w:rPr>
      <w:rFonts w:cs="Times New Roman"/>
      <w:sz w:val="24"/>
      <w:szCs w:val="20"/>
    </w:rPr>
  </w:style>
  <w:style w:type="paragraph" w:customStyle="1" w:styleId="zSoquijdatQtePartieDef">
    <w:name w:val="zSoquij_datQtePartieDef"/>
    <w:basedOn w:val="Normal"/>
    <w:rsid w:val="00C7641B"/>
    <w:rPr>
      <w:rFonts w:cs="Times New Roman"/>
      <w:sz w:val="24"/>
      <w:szCs w:val="20"/>
    </w:rPr>
  </w:style>
  <w:style w:type="paragraph" w:customStyle="1" w:styleId="zSoquijdatQtePartieDem">
    <w:name w:val="zSoquij_datQtePartieDem"/>
    <w:basedOn w:val="Normal"/>
    <w:rsid w:val="00C7641B"/>
    <w:rPr>
      <w:rFonts w:cs="Times New Roman"/>
      <w:sz w:val="24"/>
      <w:szCs w:val="20"/>
    </w:rPr>
  </w:style>
  <w:style w:type="paragraph" w:customStyle="1" w:styleId="zSoquijdatRefNeutre">
    <w:name w:val="zSoquij_datRefNeutre"/>
    <w:basedOn w:val="Normal"/>
    <w:rsid w:val="00C7641B"/>
    <w:pPr>
      <w:jc w:val="right"/>
    </w:pPr>
    <w:rPr>
      <w:rFonts w:cs="Times New Roman"/>
      <w:b/>
      <w:szCs w:val="22"/>
    </w:rPr>
  </w:style>
  <w:style w:type="paragraph" w:customStyle="1" w:styleId="zSoquijdatRepertorie">
    <w:name w:val="zSoquij_datRepertorie"/>
    <w:basedOn w:val="Normal"/>
    <w:rsid w:val="00C7641B"/>
    <w:rPr>
      <w:rFonts w:cs="Times New Roman"/>
      <w:b/>
      <w:szCs w:val="22"/>
    </w:rPr>
  </w:style>
  <w:style w:type="paragraph" w:customStyle="1" w:styleId="zSoquijdatDivision">
    <w:name w:val="zSoquij_datDivision"/>
    <w:basedOn w:val="Normal"/>
    <w:rsid w:val="00C7641B"/>
    <w:pPr>
      <w:jc w:val="center"/>
    </w:pPr>
    <w:rPr>
      <w:rFonts w:cs="Times New Roman"/>
      <w:b/>
      <w:bCs/>
      <w:szCs w:val="22"/>
    </w:rPr>
  </w:style>
  <w:style w:type="paragraph" w:customStyle="1" w:styleId="zSoquijlblLienParties">
    <w:name w:val="zSoquij_lblLienParties"/>
    <w:basedOn w:val="Normal"/>
    <w:rsid w:val="00C7641B"/>
    <w:rPr>
      <w:rFonts w:cs="Times New Roman"/>
      <w:sz w:val="24"/>
      <w:szCs w:val="20"/>
    </w:rPr>
  </w:style>
  <w:style w:type="table" w:styleId="TableauGrille4">
    <w:name w:val="Grid Table 4"/>
    <w:basedOn w:val="TableauNormal"/>
    <w:uiPriority w:val="49"/>
    <w:rsid w:val="00F7743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9465DA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81080D"/>
    <w:rPr>
      <w:rFonts w:ascii="Arial" w:hAnsi="Arial" w:cs="Arial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80FF5"/>
    <w:rPr>
      <w:rFonts w:ascii="Arial" w:hAnsi="Arial" w:cs="Arial"/>
      <w:sz w:val="22"/>
      <w:szCs w:val="24"/>
    </w:rPr>
  </w:style>
  <w:style w:type="table" w:styleId="Grilledutableau">
    <w:name w:val="Table Grid"/>
    <w:basedOn w:val="TableauNormal"/>
    <w:rsid w:val="002B0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C572C"/>
    <w:rPr>
      <w:color w:val="808080"/>
    </w:rPr>
  </w:style>
  <w:style w:type="character" w:styleId="Lienhypertextesuivivisit">
    <w:name w:val="FollowedHyperlink"/>
    <w:basedOn w:val="Policepardfaut"/>
    <w:rsid w:val="00516825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0E507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.gouv.qc.ca/menu-utilitaire/nous-joind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n\AppData\Roaming\Microsoft\Mod&#232;les\Doc-VPQ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3CFD-66DB-4E7D-AB40-10EE62AF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Doc-VPQC.dot</Template>
  <TotalTime>1</TotalTime>
  <Pages>1</Pages>
  <Words>246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CLP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Dominique Vadeboncoeur</dc:creator>
  <cp:keywords/>
  <dc:description/>
  <cp:lastModifiedBy>Marie-Claude Laberge</cp:lastModifiedBy>
  <cp:revision>3</cp:revision>
  <cp:lastPrinted>2022-05-24T17:54:00Z</cp:lastPrinted>
  <dcterms:created xsi:type="dcterms:W3CDTF">2022-06-02T14:21:00Z</dcterms:created>
  <dcterms:modified xsi:type="dcterms:W3CDTF">2022-10-07T14:55:00Z</dcterms:modified>
</cp:coreProperties>
</file>